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225" w:rsidRPr="000C3268" w:rsidRDefault="00AE36EB" w:rsidP="00E51792">
      <w:pPr>
        <w:pStyle w:val="Kop1"/>
        <w:numPr>
          <w:ilvl w:val="0"/>
          <w:numId w:val="0"/>
        </w:numPr>
        <w:spacing w:line="240" w:lineRule="auto"/>
        <w:jc w:val="center"/>
        <w:rPr>
          <w:lang w:val="en-US"/>
        </w:rPr>
      </w:pPr>
      <w:bookmarkStart w:id="0" w:name="_Toc391896604"/>
      <w:bookmarkStart w:id="1" w:name="_Toc289074587"/>
      <w:r>
        <w:rPr>
          <w:noProof/>
          <w:lang w:val="nl-BE" w:eastAsia="nl-BE"/>
        </w:rPr>
        <w:drawing>
          <wp:anchor distT="0" distB="0" distL="114300" distR="114300" simplePos="0" relativeHeight="251658240" behindDoc="1" locked="0" layoutInCell="1" allowOverlap="1" wp14:anchorId="0245ABD9" wp14:editId="45DE525D">
            <wp:simplePos x="0" y="0"/>
            <wp:positionH relativeFrom="column">
              <wp:posOffset>-766445</wp:posOffset>
            </wp:positionH>
            <wp:positionV relativeFrom="paragraph">
              <wp:posOffset>-223520</wp:posOffset>
            </wp:positionV>
            <wp:extent cx="1257300" cy="676275"/>
            <wp:effectExtent l="0" t="0" r="0" b="9525"/>
            <wp:wrapNone/>
            <wp:docPr id="1" name="Afbeelding 1" descr="AP_basis_ENG_witrui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0" descr="AP_basis_ENG_witruimt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CA5" w:rsidRPr="000C3268">
        <w:rPr>
          <w:lang w:val="en-US"/>
        </w:rPr>
        <w:t>Minor</w:t>
      </w:r>
      <w:r w:rsidR="002B5225" w:rsidRPr="000C3268">
        <w:rPr>
          <w:lang w:val="en-US"/>
        </w:rPr>
        <w:t xml:space="preserve"> ‘</w:t>
      </w:r>
      <w:r w:rsidR="00351BE8" w:rsidRPr="000C3268">
        <w:rPr>
          <w:lang w:val="en-US"/>
        </w:rPr>
        <w:t>Safety Management</w:t>
      </w:r>
      <w:r w:rsidR="002B5225" w:rsidRPr="000C3268">
        <w:rPr>
          <w:lang w:val="en-US"/>
        </w:rPr>
        <w:t>’</w:t>
      </w:r>
    </w:p>
    <w:p w:rsidR="00E53982" w:rsidRPr="000C3268" w:rsidRDefault="00E53982" w:rsidP="00E51792">
      <w:pPr>
        <w:pStyle w:val="Kop1"/>
        <w:numPr>
          <w:ilvl w:val="0"/>
          <w:numId w:val="0"/>
        </w:numPr>
        <w:spacing w:line="240" w:lineRule="auto"/>
        <w:jc w:val="center"/>
        <w:rPr>
          <w:lang w:val="en-US"/>
        </w:rPr>
      </w:pPr>
      <w:r w:rsidRPr="000C3268">
        <w:rPr>
          <w:lang w:val="en-US"/>
        </w:rPr>
        <w:t>Course</w:t>
      </w:r>
      <w:bookmarkEnd w:id="0"/>
      <w:bookmarkEnd w:id="1"/>
      <w:r w:rsidRPr="000C3268">
        <w:rPr>
          <w:lang w:val="en-US"/>
        </w:rPr>
        <w:t xml:space="preserve"> </w:t>
      </w:r>
      <w:r w:rsidR="00AE36EB" w:rsidRPr="000C3268">
        <w:rPr>
          <w:lang w:val="en-US"/>
        </w:rPr>
        <w:t xml:space="preserve">List </w:t>
      </w:r>
      <w:r w:rsidRPr="000C3268">
        <w:rPr>
          <w:lang w:val="en-US"/>
        </w:rPr>
        <w:t>201</w:t>
      </w:r>
      <w:r w:rsidR="006C49D0">
        <w:rPr>
          <w:lang w:val="en-US"/>
        </w:rPr>
        <w:t>8</w:t>
      </w:r>
      <w:r w:rsidRPr="000C3268">
        <w:rPr>
          <w:lang w:val="en-US"/>
        </w:rPr>
        <w:t>-201</w:t>
      </w:r>
      <w:r w:rsidR="006C49D0">
        <w:rPr>
          <w:lang w:val="en-US"/>
        </w:rPr>
        <w:t>9</w:t>
      </w:r>
    </w:p>
    <w:p w:rsidR="00B648E5" w:rsidRPr="000C3268" w:rsidRDefault="00B648E5" w:rsidP="00B648E5">
      <w:pPr>
        <w:rPr>
          <w:lang w:val="en-US"/>
        </w:rPr>
      </w:pPr>
    </w:p>
    <w:p w:rsidR="00AE36EB" w:rsidRPr="00BB0CA5" w:rsidRDefault="00AE36EB" w:rsidP="00E51792">
      <w:pPr>
        <w:spacing w:line="240" w:lineRule="auto"/>
        <w:jc w:val="center"/>
        <w:rPr>
          <w:b/>
          <w:color w:val="C0000A"/>
          <w:sz w:val="28"/>
          <w:szCs w:val="28"/>
          <w:lang w:val="nl-BE"/>
        </w:rPr>
      </w:pPr>
      <w:r w:rsidRPr="00BB0CA5">
        <w:rPr>
          <w:b/>
          <w:color w:val="C0000A"/>
          <w:sz w:val="28"/>
          <w:szCs w:val="28"/>
          <w:lang w:val="nl-BE"/>
        </w:rPr>
        <w:t>Depart</w:t>
      </w:r>
      <w:r w:rsidR="00BB0CA5" w:rsidRPr="00BB0CA5">
        <w:rPr>
          <w:b/>
          <w:color w:val="C0000A"/>
          <w:sz w:val="28"/>
          <w:szCs w:val="28"/>
          <w:lang w:val="nl-BE"/>
        </w:rPr>
        <w:t>e</w:t>
      </w:r>
      <w:r w:rsidRPr="00BB0CA5">
        <w:rPr>
          <w:b/>
          <w:color w:val="C0000A"/>
          <w:sz w:val="28"/>
          <w:szCs w:val="28"/>
          <w:lang w:val="nl-BE"/>
        </w:rPr>
        <w:t xml:space="preserve">ment </w:t>
      </w:r>
      <w:r w:rsidR="00BB0CA5" w:rsidRPr="00BB0CA5">
        <w:rPr>
          <w:b/>
          <w:color w:val="C0000A"/>
          <w:sz w:val="28"/>
          <w:szCs w:val="28"/>
          <w:lang w:val="nl-BE"/>
        </w:rPr>
        <w:t>Wetenschap en Techniek</w:t>
      </w:r>
    </w:p>
    <w:p w:rsidR="00AE36EB" w:rsidRDefault="00AE36EB" w:rsidP="00E51792">
      <w:pPr>
        <w:spacing w:line="240" w:lineRule="auto"/>
        <w:jc w:val="center"/>
        <w:rPr>
          <w:b/>
          <w:lang w:val="nl-BE"/>
        </w:rPr>
      </w:pPr>
      <w:r w:rsidRPr="00BB0CA5">
        <w:rPr>
          <w:b/>
          <w:lang w:val="nl-BE"/>
        </w:rPr>
        <w:t xml:space="preserve">Incoming student mobility </w:t>
      </w:r>
    </w:p>
    <w:p w:rsidR="00B648E5" w:rsidRPr="00BB0CA5" w:rsidRDefault="00B648E5" w:rsidP="00E51792">
      <w:pPr>
        <w:spacing w:line="240" w:lineRule="auto"/>
        <w:jc w:val="center"/>
        <w:rPr>
          <w:b/>
          <w:lang w:val="nl-BE"/>
        </w:rPr>
      </w:pPr>
    </w:p>
    <w:p w:rsidR="00AE36EB" w:rsidRPr="00BB0CA5" w:rsidRDefault="00AE36EB" w:rsidP="00AE36EB">
      <w:pPr>
        <w:rPr>
          <w:lang w:val="nl-BE"/>
        </w:rPr>
      </w:pPr>
    </w:p>
    <w:p w:rsidR="0099409C" w:rsidRPr="00BB0CA5" w:rsidRDefault="0099409C" w:rsidP="00C81415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spacing w:line="276" w:lineRule="auto"/>
        <w:rPr>
          <w:b/>
          <w:sz w:val="18"/>
          <w:szCs w:val="18"/>
          <w:lang w:val="nl-BE"/>
        </w:rPr>
      </w:pPr>
    </w:p>
    <w:p w:rsidR="00BD3F9E" w:rsidRPr="00BB0CA5" w:rsidRDefault="00BD3F9E" w:rsidP="00B226A7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spacing w:line="360" w:lineRule="auto"/>
        <w:rPr>
          <w:szCs w:val="20"/>
          <w:lang w:val="nl-BE"/>
        </w:rPr>
      </w:pPr>
      <w:r w:rsidRPr="00BB0CA5">
        <w:rPr>
          <w:b/>
          <w:szCs w:val="20"/>
          <w:lang w:val="nl-BE"/>
        </w:rPr>
        <w:t>Na</w:t>
      </w:r>
      <w:r w:rsidR="00BB0CA5" w:rsidRPr="00BB0CA5">
        <w:rPr>
          <w:b/>
          <w:szCs w:val="20"/>
          <w:lang w:val="nl-BE"/>
        </w:rPr>
        <w:t>a</w:t>
      </w:r>
      <w:r w:rsidRPr="00BB0CA5">
        <w:rPr>
          <w:b/>
          <w:szCs w:val="20"/>
          <w:lang w:val="nl-BE"/>
        </w:rPr>
        <w:t>m student</w:t>
      </w:r>
      <w:r w:rsidRPr="00BB0CA5">
        <w:rPr>
          <w:szCs w:val="20"/>
          <w:lang w:val="nl-BE"/>
        </w:rPr>
        <w:t>: …………………………………</w:t>
      </w:r>
      <w:r w:rsidR="00C81415" w:rsidRPr="00BB0CA5">
        <w:rPr>
          <w:szCs w:val="20"/>
          <w:lang w:val="nl-BE"/>
        </w:rPr>
        <w:t>……………</w:t>
      </w:r>
      <w:r w:rsidRPr="00BB0CA5">
        <w:rPr>
          <w:szCs w:val="20"/>
          <w:lang w:val="nl-BE"/>
        </w:rPr>
        <w:t>……………………………………………..</w:t>
      </w:r>
    </w:p>
    <w:p w:rsidR="00C81415" w:rsidRPr="00BB0CA5" w:rsidRDefault="00BB0CA5" w:rsidP="00B226A7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360" w:lineRule="auto"/>
        <w:rPr>
          <w:szCs w:val="20"/>
          <w:lang w:val="nl-BE"/>
        </w:rPr>
      </w:pPr>
      <w:r>
        <w:rPr>
          <w:b/>
          <w:szCs w:val="20"/>
          <w:lang w:val="nl-BE"/>
        </w:rPr>
        <w:t>Thuisi</w:t>
      </w:r>
      <w:r w:rsidR="00C81415" w:rsidRPr="00BB0CA5">
        <w:rPr>
          <w:b/>
          <w:szCs w:val="20"/>
          <w:lang w:val="nl-BE"/>
        </w:rPr>
        <w:t>ns</w:t>
      </w:r>
      <w:r w:rsidRPr="00BB0CA5">
        <w:rPr>
          <w:b/>
          <w:szCs w:val="20"/>
          <w:lang w:val="nl-BE"/>
        </w:rPr>
        <w:t>telling</w:t>
      </w:r>
      <w:r w:rsidR="00C81415" w:rsidRPr="00BB0CA5">
        <w:rPr>
          <w:b/>
          <w:szCs w:val="20"/>
          <w:lang w:val="nl-BE"/>
        </w:rPr>
        <w:t>:</w:t>
      </w:r>
      <w:r w:rsidR="00C81415" w:rsidRPr="00BB0CA5">
        <w:rPr>
          <w:szCs w:val="20"/>
          <w:lang w:val="nl-BE"/>
        </w:rPr>
        <w:t>…………………………………………………………………………….…………</w:t>
      </w:r>
    </w:p>
    <w:p w:rsidR="00C81415" w:rsidRPr="003D1E89" w:rsidRDefault="00C81415" w:rsidP="00B226A7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360" w:lineRule="auto"/>
        <w:rPr>
          <w:szCs w:val="20"/>
          <w:lang w:val="nl-BE"/>
        </w:rPr>
      </w:pPr>
      <w:r w:rsidRPr="003D1E89">
        <w:rPr>
          <w:b/>
          <w:szCs w:val="20"/>
          <w:lang w:val="nl-BE"/>
        </w:rPr>
        <w:t>Erasmus Code:</w:t>
      </w:r>
      <w:r w:rsidRPr="003D1E89">
        <w:rPr>
          <w:szCs w:val="20"/>
          <w:lang w:val="nl-BE"/>
        </w:rPr>
        <w:t xml:space="preserve"> …………………….</w:t>
      </w:r>
      <w:r w:rsidR="00BB0CA5" w:rsidRPr="003D1E89">
        <w:rPr>
          <w:b/>
          <w:szCs w:val="20"/>
          <w:lang w:val="nl-BE"/>
        </w:rPr>
        <w:t>Land</w:t>
      </w:r>
      <w:r w:rsidRPr="003D1E89">
        <w:rPr>
          <w:b/>
          <w:szCs w:val="20"/>
          <w:lang w:val="nl-BE"/>
        </w:rPr>
        <w:t>:</w:t>
      </w:r>
      <w:r w:rsidRPr="003D1E89">
        <w:rPr>
          <w:szCs w:val="20"/>
          <w:lang w:val="nl-BE"/>
        </w:rPr>
        <w:t>………………………………………………………………</w:t>
      </w:r>
    </w:p>
    <w:p w:rsidR="00D34435" w:rsidRPr="003D1E89" w:rsidRDefault="00D34435" w:rsidP="00B226A7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spacing w:line="360" w:lineRule="auto"/>
        <w:rPr>
          <w:szCs w:val="20"/>
          <w:lang w:val="nl-BE"/>
        </w:rPr>
      </w:pPr>
    </w:p>
    <w:p w:rsidR="00BD3F9E" w:rsidRPr="003D1E89" w:rsidRDefault="00BD3F9E" w:rsidP="008C36C6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Cs w:val="20"/>
          <w:lang w:val="nl-BE"/>
        </w:rPr>
      </w:pPr>
      <w:r w:rsidRPr="003D1E89">
        <w:rPr>
          <w:b/>
          <w:szCs w:val="20"/>
          <w:lang w:val="nl-BE"/>
        </w:rPr>
        <w:t>Receiving:</w:t>
      </w:r>
      <w:r w:rsidR="00D8799B" w:rsidRPr="003D1E89">
        <w:rPr>
          <w:b/>
          <w:szCs w:val="20"/>
          <w:lang w:val="nl-BE"/>
        </w:rPr>
        <w:t xml:space="preserve"> </w:t>
      </w:r>
      <w:r w:rsidRPr="003D1E89">
        <w:rPr>
          <w:szCs w:val="20"/>
          <w:lang w:val="nl-BE"/>
        </w:rPr>
        <w:t xml:space="preserve">Artesis Plantijn Hogeschool </w:t>
      </w:r>
      <w:r w:rsidR="00D8799B" w:rsidRPr="003D1E89">
        <w:rPr>
          <w:szCs w:val="20"/>
          <w:lang w:val="nl-BE"/>
        </w:rPr>
        <w:tab/>
      </w:r>
      <w:r w:rsidR="00D8799B" w:rsidRPr="003D1E89">
        <w:rPr>
          <w:szCs w:val="20"/>
          <w:lang w:val="nl-BE"/>
        </w:rPr>
        <w:tab/>
      </w:r>
      <w:r w:rsidR="00D8799B" w:rsidRPr="003D1E89">
        <w:rPr>
          <w:szCs w:val="20"/>
          <w:lang w:val="nl-BE"/>
        </w:rPr>
        <w:tab/>
      </w:r>
      <w:r w:rsidR="00BF3598" w:rsidRPr="003D1E89">
        <w:rPr>
          <w:szCs w:val="20"/>
          <w:lang w:val="nl-BE"/>
        </w:rPr>
        <w:tab/>
      </w:r>
      <w:r w:rsidR="002B5225" w:rsidRPr="003D1E89">
        <w:rPr>
          <w:szCs w:val="20"/>
          <w:lang w:val="nl-BE"/>
        </w:rPr>
        <w:t>Mr</w:t>
      </w:r>
      <w:r w:rsidR="000C3268">
        <w:rPr>
          <w:szCs w:val="20"/>
          <w:lang w:val="nl-BE"/>
        </w:rPr>
        <w:t>.</w:t>
      </w:r>
      <w:r w:rsidR="00351BE8">
        <w:rPr>
          <w:szCs w:val="20"/>
          <w:lang w:val="nl-BE"/>
        </w:rPr>
        <w:t xml:space="preserve"> Gert Van</w:t>
      </w:r>
      <w:r w:rsidR="000C3268">
        <w:rPr>
          <w:szCs w:val="20"/>
          <w:lang w:val="nl-BE"/>
        </w:rPr>
        <w:t xml:space="preserve"> </w:t>
      </w:r>
      <w:r w:rsidR="00351BE8">
        <w:rPr>
          <w:szCs w:val="20"/>
          <w:lang w:val="nl-BE"/>
        </w:rPr>
        <w:t>der</w:t>
      </w:r>
      <w:r w:rsidR="000C3268">
        <w:rPr>
          <w:szCs w:val="20"/>
          <w:lang w:val="nl-BE"/>
        </w:rPr>
        <w:t xml:space="preserve"> S</w:t>
      </w:r>
      <w:r w:rsidR="00351BE8">
        <w:rPr>
          <w:szCs w:val="20"/>
          <w:lang w:val="nl-BE"/>
        </w:rPr>
        <w:t>ypt</w:t>
      </w:r>
    </w:p>
    <w:p w:rsidR="00D8799B" w:rsidRPr="00BB0CA5" w:rsidRDefault="00D8799B" w:rsidP="008C36C6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Cs w:val="20"/>
          <w:lang w:val="nl-BE"/>
        </w:rPr>
      </w:pPr>
      <w:r w:rsidRPr="003D1E89">
        <w:rPr>
          <w:szCs w:val="20"/>
          <w:lang w:val="nl-BE"/>
        </w:rPr>
        <w:tab/>
      </w:r>
      <w:r w:rsidR="0081387E" w:rsidRPr="00BB0CA5">
        <w:rPr>
          <w:szCs w:val="20"/>
          <w:lang w:val="nl-BE"/>
        </w:rPr>
        <w:t xml:space="preserve"> </w:t>
      </w:r>
      <w:r w:rsidRPr="00BB0CA5">
        <w:rPr>
          <w:szCs w:val="20"/>
          <w:lang w:val="nl-BE"/>
        </w:rPr>
        <w:t>Depart</w:t>
      </w:r>
      <w:r w:rsidR="00BB0CA5" w:rsidRPr="00BB0CA5">
        <w:rPr>
          <w:szCs w:val="20"/>
          <w:lang w:val="nl-BE"/>
        </w:rPr>
        <w:t>e</w:t>
      </w:r>
      <w:r w:rsidRPr="00BB0CA5">
        <w:rPr>
          <w:szCs w:val="20"/>
          <w:lang w:val="nl-BE"/>
        </w:rPr>
        <w:t xml:space="preserve">ment </w:t>
      </w:r>
      <w:r w:rsidR="00BB0CA5" w:rsidRPr="00BB0CA5">
        <w:rPr>
          <w:szCs w:val="20"/>
          <w:lang w:val="nl-BE"/>
        </w:rPr>
        <w:t>Wetenschap en Techniek</w:t>
      </w:r>
      <w:r w:rsidR="002D60B9" w:rsidRPr="00BB0CA5">
        <w:rPr>
          <w:szCs w:val="20"/>
          <w:lang w:val="nl-BE"/>
        </w:rPr>
        <w:t xml:space="preserve"> </w:t>
      </w:r>
      <w:r w:rsidR="002D60B9" w:rsidRPr="00BB0CA5">
        <w:rPr>
          <w:szCs w:val="20"/>
          <w:lang w:val="nl-BE"/>
        </w:rPr>
        <w:tab/>
      </w:r>
      <w:r w:rsidRPr="00BB0CA5">
        <w:rPr>
          <w:szCs w:val="20"/>
          <w:lang w:val="nl-BE"/>
        </w:rPr>
        <w:tab/>
      </w:r>
      <w:r w:rsidR="00BF3598" w:rsidRPr="00BB0CA5">
        <w:rPr>
          <w:szCs w:val="20"/>
          <w:lang w:val="nl-BE"/>
        </w:rPr>
        <w:tab/>
      </w:r>
      <w:r w:rsidR="00EC1ADB" w:rsidRPr="00BB0CA5">
        <w:rPr>
          <w:szCs w:val="20"/>
          <w:lang w:val="nl-BE"/>
        </w:rPr>
        <w:t>T:</w:t>
      </w:r>
      <w:r w:rsidR="00ED48E2">
        <w:rPr>
          <w:szCs w:val="20"/>
          <w:lang w:val="nl-BE"/>
        </w:rPr>
        <w:t xml:space="preserve"> +32 3 220 33 54</w:t>
      </w:r>
      <w:r w:rsidR="00007EB2">
        <w:rPr>
          <w:szCs w:val="20"/>
          <w:lang w:val="nl-BE"/>
        </w:rPr>
        <w:tab/>
      </w:r>
      <w:r w:rsidR="00351BE8">
        <w:rPr>
          <w:szCs w:val="20"/>
          <w:lang w:val="nl-BE"/>
        </w:rPr>
        <w:tab/>
      </w:r>
      <w:r w:rsidR="0081387E" w:rsidRPr="00BB0CA5">
        <w:rPr>
          <w:szCs w:val="20"/>
          <w:lang w:val="nl-BE"/>
        </w:rPr>
        <w:t xml:space="preserve"> </w:t>
      </w:r>
      <w:r w:rsidR="00BB0CA5">
        <w:rPr>
          <w:szCs w:val="20"/>
          <w:lang w:val="nl-BE"/>
        </w:rPr>
        <w:t>Ellermanstraat 33</w:t>
      </w:r>
      <w:r w:rsidR="00BD3C63" w:rsidRPr="00BB0CA5">
        <w:rPr>
          <w:szCs w:val="20"/>
          <w:lang w:val="nl-BE"/>
        </w:rPr>
        <w:t>, 20</w:t>
      </w:r>
      <w:r w:rsidR="00BB0CA5">
        <w:rPr>
          <w:szCs w:val="20"/>
          <w:lang w:val="nl-BE"/>
        </w:rPr>
        <w:t>60</w:t>
      </w:r>
      <w:r w:rsidR="00BD3C63" w:rsidRPr="00BB0CA5">
        <w:rPr>
          <w:szCs w:val="20"/>
          <w:lang w:val="nl-BE"/>
        </w:rPr>
        <w:t xml:space="preserve"> Antwerpen, Belgium</w:t>
      </w:r>
      <w:r w:rsidRPr="00BB0CA5">
        <w:rPr>
          <w:szCs w:val="20"/>
          <w:lang w:val="nl-BE"/>
        </w:rPr>
        <w:tab/>
      </w:r>
      <w:r w:rsidRPr="00BB0CA5">
        <w:rPr>
          <w:szCs w:val="20"/>
          <w:lang w:val="nl-BE"/>
        </w:rPr>
        <w:tab/>
      </w:r>
      <w:r w:rsidR="00EC1ADB" w:rsidRPr="00BB0CA5">
        <w:rPr>
          <w:szCs w:val="20"/>
          <w:lang w:val="nl-BE"/>
        </w:rPr>
        <w:t xml:space="preserve">E: </w:t>
      </w:r>
      <w:r w:rsidR="00351BE8">
        <w:rPr>
          <w:szCs w:val="20"/>
          <w:lang w:val="nl-BE"/>
        </w:rPr>
        <w:t>gert.vandersypt@ap.be</w:t>
      </w:r>
      <w:r w:rsidR="00EC1ADB" w:rsidRPr="00BB0CA5">
        <w:rPr>
          <w:szCs w:val="20"/>
          <w:lang w:val="nl-BE"/>
        </w:rPr>
        <w:t xml:space="preserve">  </w:t>
      </w:r>
    </w:p>
    <w:p w:rsidR="00BD3C63" w:rsidRPr="003D1E89" w:rsidRDefault="00BD3C63" w:rsidP="008C36C6">
      <w:pPr>
        <w:pBdr>
          <w:top w:val="single" w:sz="12" w:space="1" w:color="C0000A"/>
          <w:left w:val="single" w:sz="12" w:space="4" w:color="C0000A"/>
          <w:bottom w:val="single" w:sz="12" w:space="1" w:color="C0000A"/>
          <w:right w:val="single" w:sz="12" w:space="4" w:color="C0000A"/>
        </w:pBdr>
        <w:tabs>
          <w:tab w:val="left" w:pos="993"/>
        </w:tabs>
        <w:spacing w:line="240" w:lineRule="auto"/>
        <w:rPr>
          <w:szCs w:val="20"/>
          <w:lang w:val="nl-BE"/>
        </w:rPr>
      </w:pPr>
      <w:r w:rsidRPr="00BB0CA5">
        <w:rPr>
          <w:szCs w:val="20"/>
          <w:lang w:val="nl-BE"/>
        </w:rPr>
        <w:tab/>
      </w:r>
      <w:r w:rsidR="0081387E" w:rsidRPr="00BB0CA5">
        <w:rPr>
          <w:szCs w:val="20"/>
          <w:lang w:val="nl-BE"/>
        </w:rPr>
        <w:t xml:space="preserve"> </w:t>
      </w:r>
      <w:r w:rsidRPr="003D1E89">
        <w:rPr>
          <w:szCs w:val="20"/>
          <w:lang w:val="nl-BE"/>
        </w:rPr>
        <w:t>B  ANTWERP62</w:t>
      </w:r>
      <w:r w:rsidRPr="003D1E89">
        <w:rPr>
          <w:szCs w:val="20"/>
          <w:lang w:val="nl-BE"/>
        </w:rPr>
        <w:tab/>
      </w:r>
      <w:r w:rsidR="00D8799B" w:rsidRPr="003D1E89">
        <w:rPr>
          <w:szCs w:val="20"/>
          <w:lang w:val="nl-BE"/>
        </w:rPr>
        <w:tab/>
      </w:r>
      <w:r w:rsidR="00D8799B" w:rsidRPr="003D1E89">
        <w:rPr>
          <w:szCs w:val="20"/>
          <w:lang w:val="nl-BE"/>
        </w:rPr>
        <w:tab/>
      </w:r>
      <w:r w:rsidR="00D8799B" w:rsidRPr="003D1E89">
        <w:rPr>
          <w:szCs w:val="20"/>
          <w:lang w:val="nl-BE"/>
        </w:rPr>
        <w:tab/>
      </w:r>
      <w:r w:rsidR="00D8799B" w:rsidRPr="003D1E89">
        <w:rPr>
          <w:szCs w:val="20"/>
          <w:lang w:val="nl-BE"/>
        </w:rPr>
        <w:tab/>
      </w:r>
      <w:r w:rsidR="00EC1ADB" w:rsidRPr="003D1E89">
        <w:rPr>
          <w:szCs w:val="20"/>
          <w:lang w:val="nl-BE"/>
        </w:rPr>
        <w:t xml:space="preserve"> </w:t>
      </w:r>
    </w:p>
    <w:p w:rsidR="00BB0CA5" w:rsidRPr="003D1E89" w:rsidRDefault="00BB0CA5" w:rsidP="00AE36EB">
      <w:pPr>
        <w:rPr>
          <w:szCs w:val="20"/>
          <w:lang w:val="nl-BE"/>
        </w:rPr>
      </w:pPr>
    </w:p>
    <w:p w:rsidR="006F155E" w:rsidRPr="00BB0CA5" w:rsidRDefault="006F155E" w:rsidP="00AE36EB">
      <w:pPr>
        <w:rPr>
          <w:szCs w:val="20"/>
          <w:lang w:val="nl-BE"/>
        </w:rPr>
      </w:pPr>
    </w:p>
    <w:tbl>
      <w:tblPr>
        <w:tblW w:w="9271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4"/>
        <w:gridCol w:w="7689"/>
        <w:gridCol w:w="1198"/>
      </w:tblGrid>
      <w:tr w:rsidR="00453E1C" w:rsidRPr="00B226A7" w:rsidTr="00453E1C">
        <w:trPr>
          <w:trHeight w:val="280"/>
        </w:trPr>
        <w:tc>
          <w:tcPr>
            <w:tcW w:w="384" w:type="dxa"/>
            <w:vMerge w:val="restart"/>
            <w:tcBorders>
              <w:top w:val="single" w:sz="4" w:space="0" w:color="C0000A"/>
              <w:left w:val="single" w:sz="4" w:space="0" w:color="C0000A"/>
              <w:right w:val="single" w:sz="4" w:space="0" w:color="C0000A"/>
            </w:tcBorders>
            <w:shd w:val="clear" w:color="auto" w:fill="auto"/>
            <w:textDirection w:val="btLr"/>
          </w:tcPr>
          <w:p w:rsidR="00453E1C" w:rsidRPr="00351BE8" w:rsidRDefault="00453E1C" w:rsidP="00BB0CA5">
            <w:pPr>
              <w:spacing w:line="240" w:lineRule="auto"/>
              <w:ind w:left="113" w:right="113"/>
              <w:jc w:val="center"/>
              <w:rPr>
                <w:b/>
                <w:bCs/>
                <w:iCs/>
                <w:position w:val="6"/>
                <w:szCs w:val="20"/>
                <w:lang w:val="nl-BE"/>
              </w:rPr>
            </w:pPr>
            <w:r w:rsidRPr="00351BE8">
              <w:rPr>
                <w:b/>
                <w:bCs/>
                <w:iCs/>
                <w:position w:val="6"/>
                <w:szCs w:val="20"/>
                <w:lang w:val="nl-BE"/>
              </w:rPr>
              <w:t>1</w:t>
            </w:r>
            <w:r w:rsidR="00BB0CA5" w:rsidRPr="00351BE8">
              <w:rPr>
                <w:b/>
                <w:bCs/>
                <w:iCs/>
                <w:position w:val="6"/>
                <w:szCs w:val="20"/>
                <w:lang w:val="nl-BE"/>
              </w:rPr>
              <w:t>e</w:t>
            </w:r>
            <w:r w:rsidRPr="00351BE8">
              <w:rPr>
                <w:b/>
                <w:bCs/>
                <w:iCs/>
                <w:position w:val="6"/>
                <w:szCs w:val="20"/>
                <w:lang w:val="nl-BE"/>
              </w:rPr>
              <w:t xml:space="preserve"> SEMESTER (</w:t>
            </w:r>
            <w:r w:rsidR="00BB0CA5" w:rsidRPr="00351BE8">
              <w:rPr>
                <w:b/>
                <w:bCs/>
                <w:iCs/>
                <w:position w:val="6"/>
                <w:szCs w:val="20"/>
                <w:lang w:val="nl-BE"/>
              </w:rPr>
              <w:t>HERFST)</w:t>
            </w:r>
          </w:p>
        </w:tc>
        <w:tc>
          <w:tcPr>
            <w:tcW w:w="7689" w:type="dxa"/>
            <w:tcBorders>
              <w:left w:val="single" w:sz="4" w:space="0" w:color="C0000A"/>
            </w:tcBorders>
            <w:shd w:val="clear" w:color="auto" w:fill="C0000A"/>
            <w:hideMark/>
          </w:tcPr>
          <w:p w:rsidR="00453E1C" w:rsidRPr="00351BE8" w:rsidRDefault="00BB0CA5" w:rsidP="00773FC4">
            <w:pPr>
              <w:spacing w:line="240" w:lineRule="auto"/>
              <w:rPr>
                <w:szCs w:val="20"/>
                <w:lang w:val="nl-BE"/>
              </w:rPr>
            </w:pPr>
            <w:r w:rsidRPr="00351BE8">
              <w:rPr>
                <w:szCs w:val="20"/>
                <w:lang w:val="nl-BE"/>
              </w:rPr>
              <w:t>Opleidingsonderdelen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clear" w:color="auto" w:fill="C0000A"/>
            <w:hideMark/>
          </w:tcPr>
          <w:p w:rsidR="00453E1C" w:rsidRPr="00351BE8" w:rsidRDefault="00453E1C" w:rsidP="00BD3C63">
            <w:pPr>
              <w:spacing w:line="240" w:lineRule="auto"/>
              <w:rPr>
                <w:szCs w:val="20"/>
                <w:lang w:val="nl-BE"/>
              </w:rPr>
            </w:pPr>
            <w:r w:rsidRPr="00351BE8">
              <w:rPr>
                <w:szCs w:val="20"/>
                <w:lang w:val="nl-BE"/>
              </w:rPr>
              <w:t>ECTS</w:t>
            </w:r>
          </w:p>
        </w:tc>
      </w:tr>
      <w:tr w:rsidR="00453E1C" w:rsidRPr="004613D2" w:rsidTr="00922F42">
        <w:trPr>
          <w:trHeight w:val="495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351BE8" w:rsidRDefault="00453E1C" w:rsidP="00BD3C63">
            <w:pPr>
              <w:spacing w:line="240" w:lineRule="auto"/>
              <w:rPr>
                <w:position w:val="6"/>
                <w:szCs w:val="20"/>
                <w:lang w:val="nl-BE"/>
              </w:rPr>
            </w:pPr>
          </w:p>
        </w:tc>
        <w:tc>
          <w:tcPr>
            <w:tcW w:w="7689" w:type="dxa"/>
            <w:tcBorders>
              <w:left w:val="single" w:sz="4" w:space="0" w:color="C0000A"/>
            </w:tcBorders>
            <w:shd w:val="solid" w:color="DDDDDD" w:fill="E6E6E6"/>
            <w:vAlign w:val="center"/>
            <w:hideMark/>
          </w:tcPr>
          <w:p w:rsidR="00922F42" w:rsidRPr="00351BE8" w:rsidRDefault="00351BE8" w:rsidP="00922F42">
            <w:pPr>
              <w:spacing w:line="240" w:lineRule="auto"/>
              <w:rPr>
                <w:position w:val="6"/>
                <w:szCs w:val="20"/>
                <w:lang w:val="nl-BE"/>
              </w:rPr>
            </w:pPr>
            <w:r w:rsidRPr="001E1D6F">
              <w:rPr>
                <w:b/>
                <w:position w:val="6"/>
                <w:szCs w:val="20"/>
                <w:lang w:val="nl-BE"/>
              </w:rPr>
              <w:t>Verplicht te volgen</w:t>
            </w:r>
            <w:r w:rsidRPr="00351BE8">
              <w:rPr>
                <w:position w:val="6"/>
                <w:szCs w:val="20"/>
                <w:lang w:val="nl-BE"/>
              </w:rPr>
              <w:t>:</w:t>
            </w:r>
          </w:p>
        </w:tc>
        <w:tc>
          <w:tcPr>
            <w:tcW w:w="1198" w:type="dxa"/>
            <w:tcBorders>
              <w:right w:val="single" w:sz="4" w:space="0" w:color="C0000A"/>
            </w:tcBorders>
            <w:shd w:val="solid" w:color="DDDDDD" w:fill="E6E6E6"/>
          </w:tcPr>
          <w:p w:rsidR="00453E1C" w:rsidRPr="00351BE8" w:rsidRDefault="00453E1C" w:rsidP="00BD3C63">
            <w:pPr>
              <w:spacing w:line="240" w:lineRule="auto"/>
              <w:rPr>
                <w:position w:val="6"/>
                <w:szCs w:val="20"/>
                <w:lang w:val="nl-BE"/>
              </w:rPr>
            </w:pPr>
          </w:p>
        </w:tc>
      </w:tr>
      <w:tr w:rsidR="00453E1C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351BE8" w:rsidRDefault="00453E1C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nl-BE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453E1C" w:rsidRPr="00453E1C" w:rsidRDefault="00351BE8" w:rsidP="00BB0CA5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en-US"/>
              </w:rPr>
            </w:pPr>
            <w:r w:rsidRPr="00351BE8">
              <w:rPr>
                <w:szCs w:val="20"/>
                <w:lang w:val="nl-BE"/>
              </w:rPr>
              <w:t>Multiprojecten Integ</w:t>
            </w:r>
            <w:r>
              <w:rPr>
                <w:szCs w:val="20"/>
                <w:lang w:val="en-US"/>
              </w:rPr>
              <w:t>rale Veiligheid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453E1C" w:rsidRPr="00190F80" w:rsidRDefault="00334E12" w:rsidP="00B226A7">
            <w:pPr>
              <w:spacing w:line="360" w:lineRule="auto"/>
              <w:rPr>
                <w:szCs w:val="20"/>
                <w:lang w:val="en-US"/>
              </w:rPr>
            </w:pPr>
            <w:r w:rsidRPr="00190F80">
              <w:rPr>
                <w:szCs w:val="20"/>
                <w:lang w:val="en-US"/>
              </w:rPr>
              <w:t>4</w:t>
            </w:r>
          </w:p>
        </w:tc>
      </w:tr>
      <w:tr w:rsidR="00453E1C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B226A7" w:rsidRDefault="00453E1C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453E1C" w:rsidRPr="003D1E89" w:rsidRDefault="000C3268" w:rsidP="00453E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Internationaal</w:t>
            </w:r>
            <w:r w:rsidR="00351BE8">
              <w:rPr>
                <w:szCs w:val="20"/>
                <w:lang w:val="en-US"/>
              </w:rPr>
              <w:t xml:space="preserve"> Project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453E1C" w:rsidRPr="00190F80" w:rsidRDefault="00351BE8" w:rsidP="00B226A7">
            <w:pPr>
              <w:spacing w:line="360" w:lineRule="auto"/>
              <w:rPr>
                <w:szCs w:val="20"/>
                <w:lang w:val="en-US"/>
              </w:rPr>
            </w:pPr>
            <w:r w:rsidRPr="00190F80">
              <w:rPr>
                <w:szCs w:val="20"/>
                <w:lang w:val="en-US"/>
              </w:rPr>
              <w:t>3</w:t>
            </w:r>
          </w:p>
        </w:tc>
      </w:tr>
      <w:tr w:rsidR="00453E1C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B226A7" w:rsidRDefault="00453E1C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453E1C" w:rsidRPr="003D1E89" w:rsidRDefault="00351BE8" w:rsidP="00453E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Labo toegepaste meettechnieken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453E1C" w:rsidRPr="00190F80" w:rsidRDefault="00334E12" w:rsidP="00B226A7">
            <w:pPr>
              <w:spacing w:line="360" w:lineRule="auto"/>
              <w:rPr>
                <w:szCs w:val="20"/>
                <w:lang w:val="en-US"/>
              </w:rPr>
            </w:pPr>
            <w:r w:rsidRPr="00190F80">
              <w:rPr>
                <w:szCs w:val="20"/>
                <w:lang w:val="en-US"/>
              </w:rPr>
              <w:t>2</w:t>
            </w:r>
          </w:p>
        </w:tc>
      </w:tr>
      <w:tr w:rsidR="005B5D6A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5B5D6A" w:rsidRPr="00B226A7" w:rsidRDefault="005B5D6A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</w:tcPr>
          <w:p w:rsidR="005B5D6A" w:rsidRDefault="00351BE8" w:rsidP="005B5D6A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Calamiteiten en crisisbeheer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5B5D6A" w:rsidRPr="00190F80" w:rsidRDefault="00351BE8" w:rsidP="00B226A7">
            <w:pPr>
              <w:spacing w:line="360" w:lineRule="auto"/>
              <w:rPr>
                <w:szCs w:val="20"/>
                <w:lang w:val="en-US"/>
              </w:rPr>
            </w:pPr>
            <w:r w:rsidRPr="00190F80">
              <w:rPr>
                <w:szCs w:val="20"/>
                <w:lang w:val="en-US"/>
              </w:rPr>
              <w:t>5</w:t>
            </w:r>
          </w:p>
        </w:tc>
      </w:tr>
      <w:tr w:rsidR="00453E1C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B226A7" w:rsidRDefault="00453E1C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453E1C" w:rsidRPr="003D1E89" w:rsidRDefault="00351BE8" w:rsidP="00453E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Integrale Veiligheid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453E1C" w:rsidRPr="00190F80" w:rsidRDefault="00334E12" w:rsidP="00B226A7">
            <w:pPr>
              <w:spacing w:line="360" w:lineRule="auto"/>
              <w:rPr>
                <w:szCs w:val="20"/>
                <w:lang w:val="en-US"/>
              </w:rPr>
            </w:pPr>
            <w:r w:rsidRPr="00190F80">
              <w:rPr>
                <w:szCs w:val="20"/>
                <w:lang w:val="en-US"/>
              </w:rPr>
              <w:t>4</w:t>
            </w:r>
          </w:p>
        </w:tc>
      </w:tr>
      <w:tr w:rsidR="00453E1C" w:rsidRPr="00B226A7" w:rsidTr="00453E1C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B226A7" w:rsidRDefault="00453E1C" w:rsidP="00BD3C63">
            <w:pPr>
              <w:pStyle w:val="Lijstalinea"/>
              <w:numPr>
                <w:ilvl w:val="0"/>
                <w:numId w:val="3"/>
              </w:numPr>
              <w:spacing w:line="240" w:lineRule="auto"/>
              <w:rPr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nil"/>
            </w:tcBorders>
            <w:shd w:val="clear" w:color="auto" w:fill="FFFFFF"/>
            <w:vAlign w:val="center"/>
            <w:hideMark/>
          </w:tcPr>
          <w:p w:rsidR="00453E1C" w:rsidRPr="003D1E89" w:rsidRDefault="00351BE8" w:rsidP="00453E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Onderzoeksmethoden</w:t>
            </w:r>
          </w:p>
        </w:tc>
        <w:tc>
          <w:tcPr>
            <w:tcW w:w="1198" w:type="dxa"/>
            <w:tcBorders>
              <w:top w:val="single" w:sz="4" w:space="0" w:color="C0000A"/>
              <w:left w:val="nil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453E1C" w:rsidRPr="00190F80" w:rsidRDefault="00351BE8" w:rsidP="00B226A7">
            <w:pPr>
              <w:spacing w:line="360" w:lineRule="auto"/>
              <w:rPr>
                <w:szCs w:val="20"/>
                <w:lang w:val="en-US"/>
              </w:rPr>
            </w:pPr>
            <w:r w:rsidRPr="00190F80">
              <w:rPr>
                <w:szCs w:val="20"/>
                <w:lang w:val="en-US"/>
              </w:rPr>
              <w:t>3</w:t>
            </w:r>
          </w:p>
        </w:tc>
      </w:tr>
      <w:tr w:rsidR="00453E1C" w:rsidRPr="00B226A7" w:rsidTr="00922F42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B226A7" w:rsidRDefault="00453E1C" w:rsidP="00BD3C63">
            <w:pPr>
              <w:spacing w:line="240" w:lineRule="auto"/>
              <w:jc w:val="right"/>
              <w:rPr>
                <w:b/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  <w:hideMark/>
          </w:tcPr>
          <w:p w:rsidR="00453E1C" w:rsidRPr="00453E1C" w:rsidRDefault="00351BE8" w:rsidP="00453E1C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Socio-Juridische Vorming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  <w:hideMark/>
          </w:tcPr>
          <w:p w:rsidR="00453E1C" w:rsidRPr="00190F80" w:rsidRDefault="00351BE8" w:rsidP="00BB0CA5">
            <w:pPr>
              <w:spacing w:line="360" w:lineRule="auto"/>
              <w:rPr>
                <w:szCs w:val="20"/>
                <w:lang w:val="en-US"/>
              </w:rPr>
            </w:pPr>
            <w:r w:rsidRPr="00190F80">
              <w:rPr>
                <w:szCs w:val="20"/>
                <w:lang w:val="en-US"/>
              </w:rPr>
              <w:t>3</w:t>
            </w:r>
          </w:p>
        </w:tc>
      </w:tr>
      <w:tr w:rsidR="00E56E42" w:rsidRPr="00B226A7" w:rsidTr="00922F42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E56E42" w:rsidRPr="00B226A7" w:rsidRDefault="00E56E42" w:rsidP="00BD3C63">
            <w:pPr>
              <w:spacing w:line="240" w:lineRule="auto"/>
              <w:jc w:val="right"/>
              <w:rPr>
                <w:b/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E56E42" w:rsidRPr="00E56E42" w:rsidRDefault="00E56E42" w:rsidP="00E56E42">
            <w:pPr>
              <w:spacing w:line="360" w:lineRule="auto"/>
              <w:jc w:val="right"/>
              <w:rPr>
                <w:b/>
                <w:szCs w:val="20"/>
                <w:lang w:val="en-US"/>
              </w:rPr>
            </w:pPr>
            <w:r w:rsidRPr="00E56E42">
              <w:rPr>
                <w:b/>
                <w:szCs w:val="20"/>
                <w:lang w:val="en-US"/>
              </w:rPr>
              <w:t>Subtotaal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56E42" w:rsidRDefault="00E30EC1" w:rsidP="00E30EC1">
            <w:pPr>
              <w:spacing w:line="360" w:lineRule="auto"/>
              <w:rPr>
                <w:szCs w:val="20"/>
                <w:lang w:val="en-US"/>
              </w:rPr>
            </w:pPr>
            <w:r>
              <w:rPr>
                <w:b/>
                <w:szCs w:val="20"/>
                <w:lang w:val="nl-BE"/>
              </w:rPr>
              <w:t>18</w:t>
            </w:r>
            <w:r w:rsidR="00EB7338">
              <w:rPr>
                <w:b/>
                <w:szCs w:val="20"/>
                <w:lang w:val="nl-BE"/>
              </w:rPr>
              <w:t xml:space="preserve"> </w:t>
            </w:r>
            <w:r w:rsidR="00EB7338" w:rsidRPr="0098698D">
              <w:rPr>
                <w:b/>
                <w:szCs w:val="20"/>
                <w:lang w:val="nl-BE"/>
              </w:rPr>
              <w:t>ECTS</w:t>
            </w:r>
            <w:r w:rsidR="00E56E42">
              <w:rPr>
                <w:szCs w:val="20"/>
                <w:lang w:val="en-US"/>
              </w:rPr>
              <w:t xml:space="preserve">        </w:t>
            </w:r>
          </w:p>
        </w:tc>
      </w:tr>
      <w:tr w:rsidR="00922F42" w:rsidRPr="00B226A7" w:rsidTr="00922F42">
        <w:trPr>
          <w:trHeight w:val="388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922F42" w:rsidRPr="00B226A7" w:rsidRDefault="00922F42" w:rsidP="00922F42">
            <w:pPr>
              <w:spacing w:line="240" w:lineRule="auto"/>
              <w:jc w:val="right"/>
              <w:rPr>
                <w:b/>
                <w:szCs w:val="20"/>
                <w:lang w:val="en-US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pct10" w:color="auto" w:fill="FFFFFF"/>
          </w:tcPr>
          <w:p w:rsidR="00922F42" w:rsidRPr="001E1D6F" w:rsidRDefault="00922F42" w:rsidP="00922F42">
            <w:pPr>
              <w:rPr>
                <w:b/>
              </w:rPr>
            </w:pPr>
            <w:r w:rsidRPr="001E1D6F">
              <w:rPr>
                <w:b/>
                <w:position w:val="6"/>
                <w:szCs w:val="20"/>
                <w:lang w:val="nl-BE"/>
              </w:rPr>
              <w:t>Keuzevakken</w:t>
            </w:r>
            <w:r w:rsidR="00930B15" w:rsidRPr="001E1D6F">
              <w:rPr>
                <w:b/>
                <w:position w:val="6"/>
                <w:szCs w:val="20"/>
                <w:lang w:val="nl-BE"/>
              </w:rPr>
              <w:t>*</w:t>
            </w:r>
            <w:r w:rsidR="00E56E42" w:rsidRPr="001E1D6F">
              <w:rPr>
                <w:b/>
                <w:position w:val="6"/>
                <w:szCs w:val="20"/>
                <w:lang w:val="nl-BE"/>
              </w:rPr>
              <w:t xml:space="preserve"> (aan te vullen tot 30 ECTS</w:t>
            </w:r>
            <w:r w:rsidR="00747565" w:rsidRPr="001E1D6F">
              <w:rPr>
                <w:b/>
                <w:position w:val="6"/>
                <w:szCs w:val="20"/>
                <w:lang w:val="nl-BE"/>
              </w:rPr>
              <w:t>)</w:t>
            </w:r>
            <w:r w:rsidRPr="001E1D6F">
              <w:rPr>
                <w:b/>
                <w:position w:val="6"/>
                <w:szCs w:val="20"/>
                <w:lang w:val="nl-BE"/>
              </w:rPr>
              <w:t xml:space="preserve">: 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pct10" w:color="auto" w:fill="FFFFFF"/>
          </w:tcPr>
          <w:p w:rsidR="00922F42" w:rsidRDefault="00922F42" w:rsidP="00922F42"/>
        </w:tc>
      </w:tr>
      <w:tr w:rsidR="00453E1C" w:rsidRPr="00B226A7" w:rsidTr="002B56D0">
        <w:trPr>
          <w:trHeight w:val="280"/>
        </w:trPr>
        <w:tc>
          <w:tcPr>
            <w:tcW w:w="384" w:type="dxa"/>
            <w:vMerge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453E1C" w:rsidRPr="00E56E42" w:rsidRDefault="00453E1C" w:rsidP="00BD3C63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922F42" w:rsidRPr="00922F42" w:rsidRDefault="00922F42" w:rsidP="00922F4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Onderzoeksmethoden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</w:tcPr>
          <w:p w:rsidR="00922F42" w:rsidRPr="00190F80" w:rsidRDefault="00922F42" w:rsidP="00922F42">
            <w:pPr>
              <w:spacing w:line="240" w:lineRule="auto"/>
              <w:rPr>
                <w:szCs w:val="20"/>
                <w:lang w:val="nl-BE"/>
              </w:rPr>
            </w:pPr>
            <w:r w:rsidRPr="00190F80">
              <w:rPr>
                <w:szCs w:val="20"/>
                <w:lang w:val="nl-BE"/>
              </w:rPr>
              <w:t>3</w:t>
            </w:r>
          </w:p>
        </w:tc>
      </w:tr>
      <w:tr w:rsidR="00922F42" w:rsidRPr="00B226A7" w:rsidTr="002B56D0">
        <w:trPr>
          <w:trHeight w:val="280"/>
        </w:trPr>
        <w:tc>
          <w:tcPr>
            <w:tcW w:w="384" w:type="dxa"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922F42" w:rsidRPr="00922F42" w:rsidRDefault="00922F42" w:rsidP="00BD3C63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922F42" w:rsidRPr="00922F42" w:rsidRDefault="00922F42" w:rsidP="00922F4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EBHO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</w:tcPr>
          <w:p w:rsidR="00922F42" w:rsidRPr="00190F80" w:rsidRDefault="00922F42" w:rsidP="00922F42">
            <w:pPr>
              <w:spacing w:line="240" w:lineRule="auto"/>
              <w:rPr>
                <w:szCs w:val="20"/>
                <w:lang w:val="nl-BE"/>
              </w:rPr>
            </w:pPr>
            <w:r w:rsidRPr="00190F80">
              <w:rPr>
                <w:szCs w:val="20"/>
                <w:lang w:val="nl-BE"/>
              </w:rPr>
              <w:t>1</w:t>
            </w:r>
          </w:p>
        </w:tc>
      </w:tr>
      <w:tr w:rsidR="00922F42" w:rsidRPr="00B226A7" w:rsidTr="002B56D0">
        <w:trPr>
          <w:trHeight w:val="280"/>
        </w:trPr>
        <w:tc>
          <w:tcPr>
            <w:tcW w:w="384" w:type="dxa"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922F42" w:rsidRPr="00922F42" w:rsidRDefault="00922F42" w:rsidP="00BD3C63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922F42" w:rsidRPr="00922F42" w:rsidRDefault="00922F42" w:rsidP="00922F4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Introductie in ergonomie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</w:tcPr>
          <w:p w:rsidR="00922F42" w:rsidRPr="00190F80" w:rsidRDefault="00922F42" w:rsidP="00922F42">
            <w:pPr>
              <w:spacing w:line="240" w:lineRule="auto"/>
              <w:rPr>
                <w:szCs w:val="20"/>
                <w:lang w:val="nl-BE"/>
              </w:rPr>
            </w:pPr>
            <w:r w:rsidRPr="00190F80">
              <w:rPr>
                <w:szCs w:val="20"/>
                <w:lang w:val="nl-BE"/>
              </w:rPr>
              <w:t>3</w:t>
            </w:r>
          </w:p>
        </w:tc>
      </w:tr>
      <w:tr w:rsidR="00922F42" w:rsidRPr="00B226A7" w:rsidTr="002B56D0">
        <w:trPr>
          <w:trHeight w:val="280"/>
        </w:trPr>
        <w:tc>
          <w:tcPr>
            <w:tcW w:w="384" w:type="dxa"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922F42" w:rsidRPr="00922F42" w:rsidRDefault="00922F42" w:rsidP="00BD3C63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  <w:bookmarkStart w:id="2" w:name="_GoBack"/>
            <w:bookmarkEnd w:id="2"/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922F42" w:rsidRPr="00922F42" w:rsidRDefault="00922F42" w:rsidP="00922F4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Veilig gedrag en Cultuur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</w:tcPr>
          <w:p w:rsidR="00922F42" w:rsidRPr="00190F80" w:rsidRDefault="00922F42" w:rsidP="00922F42">
            <w:pPr>
              <w:spacing w:line="240" w:lineRule="auto"/>
              <w:rPr>
                <w:szCs w:val="20"/>
                <w:lang w:val="nl-BE"/>
              </w:rPr>
            </w:pPr>
            <w:r w:rsidRPr="00190F80">
              <w:rPr>
                <w:szCs w:val="20"/>
                <w:lang w:val="nl-BE"/>
              </w:rPr>
              <w:t>3</w:t>
            </w:r>
          </w:p>
        </w:tc>
      </w:tr>
      <w:tr w:rsidR="00922F42" w:rsidRPr="00B226A7" w:rsidTr="002B56D0">
        <w:trPr>
          <w:trHeight w:val="280"/>
        </w:trPr>
        <w:tc>
          <w:tcPr>
            <w:tcW w:w="384" w:type="dxa"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922F42" w:rsidRPr="00922F42" w:rsidRDefault="00922F42" w:rsidP="00BD3C63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922F42" w:rsidRPr="00922F42" w:rsidRDefault="00922F42" w:rsidP="00922F4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Risicobeheersing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</w:tcPr>
          <w:p w:rsidR="00922F42" w:rsidRPr="00190F80" w:rsidRDefault="00922F42" w:rsidP="00922F42">
            <w:pPr>
              <w:spacing w:line="240" w:lineRule="auto"/>
              <w:rPr>
                <w:szCs w:val="20"/>
                <w:lang w:val="nl-BE"/>
              </w:rPr>
            </w:pPr>
            <w:r w:rsidRPr="00190F80">
              <w:rPr>
                <w:szCs w:val="20"/>
                <w:lang w:val="nl-BE"/>
              </w:rPr>
              <w:t>4</w:t>
            </w:r>
          </w:p>
        </w:tc>
      </w:tr>
      <w:tr w:rsidR="00922F42" w:rsidRPr="00B226A7" w:rsidTr="002B56D0">
        <w:trPr>
          <w:trHeight w:val="280"/>
        </w:trPr>
        <w:tc>
          <w:tcPr>
            <w:tcW w:w="384" w:type="dxa"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922F42" w:rsidRPr="00922F42" w:rsidRDefault="00922F42" w:rsidP="00BD3C63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922F42" w:rsidRPr="00922F42" w:rsidRDefault="00922F42" w:rsidP="00922F4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Brand en Explosie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</w:tcPr>
          <w:p w:rsidR="00922F42" w:rsidRPr="00190F80" w:rsidRDefault="00922F42" w:rsidP="00922F42">
            <w:pPr>
              <w:spacing w:line="240" w:lineRule="auto"/>
              <w:rPr>
                <w:szCs w:val="20"/>
                <w:lang w:val="nl-BE"/>
              </w:rPr>
            </w:pPr>
            <w:r w:rsidRPr="00190F80">
              <w:rPr>
                <w:szCs w:val="20"/>
                <w:lang w:val="nl-BE"/>
              </w:rPr>
              <w:t>4</w:t>
            </w:r>
          </w:p>
        </w:tc>
      </w:tr>
      <w:tr w:rsidR="00922F42" w:rsidRPr="00B226A7" w:rsidTr="002B56D0">
        <w:trPr>
          <w:trHeight w:val="280"/>
        </w:trPr>
        <w:tc>
          <w:tcPr>
            <w:tcW w:w="384" w:type="dxa"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922F42" w:rsidRPr="00922F42" w:rsidRDefault="00922F42" w:rsidP="00BD3C63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922F42" w:rsidRPr="00922F42" w:rsidRDefault="00922F42" w:rsidP="00922F4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Bedrijfsmanagement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</w:tcPr>
          <w:p w:rsidR="00922F42" w:rsidRPr="00190F80" w:rsidRDefault="00922F42" w:rsidP="00922F42">
            <w:pPr>
              <w:spacing w:line="240" w:lineRule="auto"/>
              <w:rPr>
                <w:szCs w:val="20"/>
                <w:lang w:val="nl-BE"/>
              </w:rPr>
            </w:pPr>
            <w:r w:rsidRPr="00190F80">
              <w:rPr>
                <w:szCs w:val="20"/>
                <w:lang w:val="nl-BE"/>
              </w:rPr>
              <w:t>3</w:t>
            </w:r>
          </w:p>
        </w:tc>
      </w:tr>
      <w:tr w:rsidR="00922F42" w:rsidRPr="00B226A7" w:rsidTr="002B56D0">
        <w:trPr>
          <w:trHeight w:val="280"/>
        </w:trPr>
        <w:tc>
          <w:tcPr>
            <w:tcW w:w="384" w:type="dxa"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922F42" w:rsidRPr="00922F42" w:rsidRDefault="00922F42" w:rsidP="00BD3C63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922F42" w:rsidRPr="00922F42" w:rsidRDefault="00922F42" w:rsidP="00922F42">
            <w:pPr>
              <w:pStyle w:val="Lijstalinea"/>
              <w:numPr>
                <w:ilvl w:val="0"/>
                <w:numId w:val="3"/>
              </w:numPr>
              <w:spacing w:line="360" w:lineRule="auto"/>
              <w:rPr>
                <w:szCs w:val="20"/>
                <w:lang w:val="nl-BE"/>
              </w:rPr>
            </w:pPr>
            <w:r>
              <w:rPr>
                <w:szCs w:val="20"/>
                <w:lang w:val="nl-BE"/>
              </w:rPr>
              <w:t>Duits of Engels of Frans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</w:tcPr>
          <w:p w:rsidR="00922F42" w:rsidRPr="00190F80" w:rsidRDefault="00922F42" w:rsidP="00922F42">
            <w:pPr>
              <w:spacing w:line="240" w:lineRule="auto"/>
              <w:rPr>
                <w:szCs w:val="20"/>
                <w:lang w:val="nl-BE"/>
              </w:rPr>
            </w:pPr>
            <w:r w:rsidRPr="00190F80">
              <w:rPr>
                <w:szCs w:val="20"/>
                <w:lang w:val="nl-BE"/>
              </w:rPr>
              <w:t>3</w:t>
            </w:r>
          </w:p>
        </w:tc>
      </w:tr>
      <w:tr w:rsidR="00EB7338" w:rsidRPr="00B226A7" w:rsidTr="00AB0EC8">
        <w:trPr>
          <w:trHeight w:val="280"/>
        </w:trPr>
        <w:tc>
          <w:tcPr>
            <w:tcW w:w="384" w:type="dxa"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EB7338" w:rsidRPr="00922F42" w:rsidRDefault="00EB7338" w:rsidP="00EB7338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clear" w:color="auto" w:fill="FFFFFF"/>
            <w:vAlign w:val="center"/>
          </w:tcPr>
          <w:p w:rsidR="00EB7338" w:rsidRPr="00E56E42" w:rsidRDefault="00EB7338" w:rsidP="00EB7338">
            <w:pPr>
              <w:spacing w:line="360" w:lineRule="auto"/>
              <w:jc w:val="right"/>
              <w:rPr>
                <w:b/>
                <w:szCs w:val="20"/>
                <w:lang w:val="en-US"/>
              </w:rPr>
            </w:pPr>
            <w:r w:rsidRPr="00E56E42">
              <w:rPr>
                <w:b/>
                <w:szCs w:val="20"/>
                <w:lang w:val="en-US"/>
              </w:rPr>
              <w:t>Subtotaal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bottom"/>
          </w:tcPr>
          <w:p w:rsidR="00EB7338" w:rsidRPr="00EB7338" w:rsidRDefault="00EB7338" w:rsidP="00EB7338">
            <w:pPr>
              <w:spacing w:line="360" w:lineRule="auto"/>
              <w:rPr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t xml:space="preserve">….. </w:t>
            </w:r>
            <w:r w:rsidRPr="0098698D">
              <w:rPr>
                <w:b/>
                <w:szCs w:val="20"/>
                <w:lang w:val="nl-BE"/>
              </w:rPr>
              <w:t>ECTS</w:t>
            </w:r>
            <w:r w:rsidRPr="00EB7338">
              <w:rPr>
                <w:szCs w:val="20"/>
                <w:lang w:val="nl-BE"/>
              </w:rPr>
              <w:t xml:space="preserve">        </w:t>
            </w:r>
          </w:p>
        </w:tc>
      </w:tr>
      <w:tr w:rsidR="00EB7338" w:rsidRPr="00B226A7" w:rsidTr="00956EE3">
        <w:trPr>
          <w:trHeight w:val="280"/>
        </w:trPr>
        <w:tc>
          <w:tcPr>
            <w:tcW w:w="384" w:type="dxa"/>
            <w:tcBorders>
              <w:left w:val="single" w:sz="4" w:space="0" w:color="C0000A"/>
              <w:right w:val="single" w:sz="4" w:space="0" w:color="C0000A"/>
            </w:tcBorders>
            <w:shd w:val="clear" w:color="auto" w:fill="auto"/>
          </w:tcPr>
          <w:p w:rsidR="00EB7338" w:rsidRPr="00922F42" w:rsidRDefault="00EB7338" w:rsidP="00EB7338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</w:p>
        </w:tc>
        <w:tc>
          <w:tcPr>
            <w:tcW w:w="7689" w:type="dxa"/>
            <w:tcBorders>
              <w:top w:val="single" w:sz="4" w:space="0" w:color="C0000A"/>
              <w:left w:val="single" w:sz="4" w:space="0" w:color="C0000A"/>
              <w:bottom w:val="single" w:sz="4" w:space="0" w:color="C0000A"/>
            </w:tcBorders>
            <w:shd w:val="pct10" w:color="auto" w:fill="FFFFFF"/>
            <w:vAlign w:val="center"/>
          </w:tcPr>
          <w:p w:rsidR="00EB7338" w:rsidRPr="00EB7338" w:rsidRDefault="00EB7338" w:rsidP="00EB7338">
            <w:pPr>
              <w:spacing w:line="360" w:lineRule="auto"/>
              <w:rPr>
                <w:b/>
                <w:lang w:val="nl-BE"/>
              </w:rPr>
            </w:pPr>
            <w:r w:rsidRPr="00EB7338">
              <w:rPr>
                <w:b/>
                <w:lang w:val="nl-BE"/>
              </w:rPr>
              <w:t>TOTAAL</w:t>
            </w:r>
          </w:p>
        </w:tc>
        <w:tc>
          <w:tcPr>
            <w:tcW w:w="1198" w:type="dxa"/>
            <w:tcBorders>
              <w:top w:val="single" w:sz="4" w:space="0" w:color="C0000A"/>
              <w:bottom w:val="single" w:sz="4" w:space="0" w:color="C0000A"/>
              <w:right w:val="single" w:sz="4" w:space="0" w:color="C0000A"/>
            </w:tcBorders>
            <w:shd w:val="pct10" w:color="auto" w:fill="FFFFFF"/>
            <w:vAlign w:val="bottom"/>
          </w:tcPr>
          <w:p w:rsidR="00EB7338" w:rsidRPr="0098698D" w:rsidRDefault="00EB7338" w:rsidP="00EB7338">
            <w:pPr>
              <w:spacing w:line="240" w:lineRule="auto"/>
              <w:rPr>
                <w:b/>
                <w:szCs w:val="20"/>
                <w:lang w:val="nl-BE"/>
              </w:rPr>
            </w:pPr>
            <w:r>
              <w:rPr>
                <w:b/>
                <w:szCs w:val="20"/>
                <w:lang w:val="nl-BE"/>
              </w:rPr>
              <w:t>..…</w:t>
            </w:r>
            <w:r w:rsidRPr="0098698D">
              <w:rPr>
                <w:b/>
                <w:szCs w:val="20"/>
                <w:lang w:val="nl-BE"/>
              </w:rPr>
              <w:t xml:space="preserve"> ECTS</w:t>
            </w:r>
          </w:p>
        </w:tc>
      </w:tr>
      <w:tr w:rsidR="00EB7338" w:rsidRPr="00453E1C" w:rsidTr="00453E1C">
        <w:trPr>
          <w:trHeight w:val="280"/>
        </w:trPr>
        <w:tc>
          <w:tcPr>
            <w:tcW w:w="384" w:type="dxa"/>
            <w:tcBorders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auto"/>
          </w:tcPr>
          <w:p w:rsidR="00EB7338" w:rsidRPr="0098698D" w:rsidRDefault="00EB7338" w:rsidP="00EB7338">
            <w:pPr>
              <w:spacing w:line="240" w:lineRule="auto"/>
              <w:jc w:val="right"/>
              <w:rPr>
                <w:b/>
                <w:szCs w:val="20"/>
                <w:lang w:val="nl-BE"/>
              </w:rPr>
            </w:pPr>
          </w:p>
        </w:tc>
        <w:tc>
          <w:tcPr>
            <w:tcW w:w="8887" w:type="dxa"/>
            <w:gridSpan w:val="2"/>
            <w:tcBorders>
              <w:top w:val="single" w:sz="4" w:space="0" w:color="C0000A"/>
              <w:left w:val="single" w:sz="4" w:space="0" w:color="C0000A"/>
              <w:bottom w:val="single" w:sz="4" w:space="0" w:color="C0000A"/>
              <w:right w:val="single" w:sz="4" w:space="0" w:color="C0000A"/>
            </w:tcBorders>
            <w:shd w:val="clear" w:color="auto" w:fill="FFFFFF"/>
            <w:vAlign w:val="center"/>
          </w:tcPr>
          <w:p w:rsidR="00EB7338" w:rsidRDefault="00EB7338" w:rsidP="00EB7338">
            <w:pPr>
              <w:spacing w:line="240" w:lineRule="auto"/>
              <w:rPr>
                <w:i/>
                <w:sz w:val="16"/>
                <w:szCs w:val="16"/>
                <w:lang w:val="nl-BE"/>
              </w:rPr>
            </w:pPr>
            <w:r>
              <w:rPr>
                <w:i/>
                <w:sz w:val="16"/>
                <w:szCs w:val="16"/>
                <w:lang w:val="nl-BE"/>
              </w:rPr>
              <w:t>*Indien het past in de lesrooster van de student</w:t>
            </w:r>
          </w:p>
          <w:p w:rsidR="00EB7338" w:rsidRDefault="00EB7338" w:rsidP="00EB7338">
            <w:pPr>
              <w:spacing w:line="240" w:lineRule="auto"/>
              <w:rPr>
                <w:i/>
                <w:sz w:val="16"/>
                <w:szCs w:val="16"/>
                <w:lang w:val="nl-BE"/>
              </w:rPr>
            </w:pPr>
          </w:p>
          <w:p w:rsidR="00EB7338" w:rsidRDefault="00EB7338" w:rsidP="00EB7338">
            <w:pPr>
              <w:spacing w:line="240" w:lineRule="auto"/>
              <w:rPr>
                <w:i/>
                <w:sz w:val="16"/>
                <w:szCs w:val="16"/>
                <w:lang w:val="nl-BE"/>
              </w:rPr>
            </w:pPr>
            <w:r w:rsidRPr="00BB0CA5">
              <w:rPr>
                <w:i/>
                <w:sz w:val="16"/>
                <w:szCs w:val="16"/>
                <w:lang w:val="nl-BE"/>
              </w:rPr>
              <w:t xml:space="preserve">wijzigingen zijn ten allen tijde mogelijk. </w:t>
            </w:r>
            <w:r>
              <w:rPr>
                <w:i/>
                <w:sz w:val="16"/>
                <w:szCs w:val="16"/>
                <w:lang w:val="nl-BE"/>
              </w:rPr>
              <w:t>Alle oplediingsonderdelen worden vermeld onder voorbehoud van wijzigingen</w:t>
            </w:r>
          </w:p>
          <w:p w:rsidR="00EB7338" w:rsidRPr="00BB0CA5" w:rsidRDefault="00EB7338" w:rsidP="00EB7338">
            <w:pPr>
              <w:spacing w:line="240" w:lineRule="auto"/>
              <w:rPr>
                <w:szCs w:val="20"/>
                <w:lang w:val="nl-BE"/>
              </w:rPr>
            </w:pPr>
          </w:p>
        </w:tc>
      </w:tr>
    </w:tbl>
    <w:p w:rsidR="00E53982" w:rsidRDefault="00E53982" w:rsidP="00E53982">
      <w:pPr>
        <w:rPr>
          <w:szCs w:val="20"/>
          <w:lang w:val="nl-BE"/>
        </w:rPr>
      </w:pPr>
    </w:p>
    <w:p w:rsidR="001A6F2F" w:rsidRDefault="001A6F2F" w:rsidP="00E53982">
      <w:pPr>
        <w:rPr>
          <w:szCs w:val="20"/>
          <w:lang w:val="nl-BE"/>
        </w:rPr>
      </w:pPr>
    </w:p>
    <w:p w:rsidR="00D36809" w:rsidRDefault="00D36809" w:rsidP="00E53982">
      <w:pPr>
        <w:rPr>
          <w:szCs w:val="20"/>
          <w:lang w:val="nl-BE"/>
        </w:rPr>
      </w:pPr>
    </w:p>
    <w:p w:rsidR="00D36809" w:rsidRPr="00BB0CA5" w:rsidRDefault="00D36809" w:rsidP="00E53982">
      <w:pPr>
        <w:rPr>
          <w:szCs w:val="20"/>
          <w:lang w:val="nl-BE"/>
        </w:rPr>
      </w:pPr>
    </w:p>
    <w:p w:rsidR="00453E1C" w:rsidRPr="00BB0CA5" w:rsidRDefault="00453E1C" w:rsidP="00E53982">
      <w:pPr>
        <w:rPr>
          <w:szCs w:val="20"/>
          <w:lang w:val="nl-BE"/>
        </w:rPr>
      </w:pPr>
    </w:p>
    <w:tbl>
      <w:tblPr>
        <w:tblW w:w="9271" w:type="dxa"/>
        <w:tblBorders>
          <w:top w:val="single" w:sz="4" w:space="0" w:color="C0000A"/>
          <w:left w:val="single" w:sz="4" w:space="0" w:color="C0000A"/>
          <w:bottom w:val="single" w:sz="4" w:space="0" w:color="C0000A"/>
          <w:right w:val="single" w:sz="4" w:space="0" w:color="C0000A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6057"/>
        <w:gridCol w:w="3214"/>
      </w:tblGrid>
      <w:tr w:rsidR="00574610" w:rsidRPr="00B226A7" w:rsidTr="00D34435">
        <w:tc>
          <w:tcPr>
            <w:tcW w:w="9271" w:type="dxa"/>
            <w:gridSpan w:val="2"/>
            <w:tcBorders>
              <w:top w:val="single" w:sz="12" w:space="0" w:color="C0000A"/>
              <w:left w:val="single" w:sz="12" w:space="0" w:color="C0000A"/>
              <w:right w:val="single" w:sz="12" w:space="0" w:color="C0000A"/>
            </w:tcBorders>
            <w:shd w:val="solid" w:color="DDDDDD" w:fill="E6E6E6"/>
          </w:tcPr>
          <w:p w:rsidR="00574610" w:rsidRPr="00B226A7" w:rsidRDefault="00BB0CA5" w:rsidP="00BB0CA5">
            <w:pPr>
              <w:rPr>
                <w:position w:val="6"/>
                <w:szCs w:val="20"/>
              </w:rPr>
            </w:pPr>
            <w:r>
              <w:rPr>
                <w:position w:val="6"/>
                <w:szCs w:val="20"/>
              </w:rPr>
              <w:t>Handtekening s</w:t>
            </w:r>
            <w:r w:rsidR="00574610" w:rsidRPr="00B226A7">
              <w:rPr>
                <w:position w:val="6"/>
                <w:szCs w:val="20"/>
              </w:rPr>
              <w:t>tudent</w:t>
            </w:r>
          </w:p>
        </w:tc>
      </w:tr>
      <w:tr w:rsidR="00574610" w:rsidRPr="00B226A7" w:rsidTr="00D34435">
        <w:tc>
          <w:tcPr>
            <w:tcW w:w="6057" w:type="dxa"/>
            <w:tcBorders>
              <w:left w:val="single" w:sz="12" w:space="0" w:color="C0000A"/>
              <w:bottom w:val="single" w:sz="4" w:space="0" w:color="C0000A"/>
            </w:tcBorders>
            <w:shd w:val="clear" w:color="auto" w:fill="FFFFFF"/>
          </w:tcPr>
          <w:p w:rsidR="00574610" w:rsidRDefault="00574610" w:rsidP="00211A68">
            <w:pPr>
              <w:rPr>
                <w:position w:val="6"/>
                <w:szCs w:val="20"/>
              </w:rPr>
            </w:pPr>
          </w:p>
          <w:p w:rsidR="00791123" w:rsidRDefault="00791123" w:rsidP="00211A68">
            <w:pPr>
              <w:rPr>
                <w:position w:val="6"/>
                <w:szCs w:val="20"/>
              </w:rPr>
            </w:pPr>
          </w:p>
          <w:p w:rsidR="00791123" w:rsidRPr="00B226A7" w:rsidRDefault="00791123" w:rsidP="00211A68">
            <w:pPr>
              <w:rPr>
                <w:position w:val="6"/>
                <w:szCs w:val="20"/>
              </w:rPr>
            </w:pPr>
          </w:p>
          <w:p w:rsidR="00574610" w:rsidRPr="00B226A7" w:rsidRDefault="00BB0CA5" w:rsidP="00BB0CA5">
            <w:pPr>
              <w:rPr>
                <w:position w:val="6"/>
                <w:szCs w:val="20"/>
              </w:rPr>
            </w:pPr>
            <w:r>
              <w:rPr>
                <w:position w:val="6"/>
                <w:szCs w:val="20"/>
              </w:rPr>
              <w:t>Handtekening</w:t>
            </w:r>
            <w:r w:rsidR="00574610" w:rsidRPr="00B226A7">
              <w:rPr>
                <w:position w:val="6"/>
                <w:szCs w:val="20"/>
              </w:rPr>
              <w:t>:</w:t>
            </w:r>
          </w:p>
        </w:tc>
        <w:tc>
          <w:tcPr>
            <w:tcW w:w="3214" w:type="dxa"/>
            <w:tcBorders>
              <w:bottom w:val="single" w:sz="4" w:space="0" w:color="C0000A"/>
              <w:right w:val="single" w:sz="12" w:space="0" w:color="C0000A"/>
            </w:tcBorders>
            <w:shd w:val="clear" w:color="auto" w:fill="FFFFFF"/>
          </w:tcPr>
          <w:p w:rsidR="00574610" w:rsidRDefault="00574610" w:rsidP="00211A68">
            <w:pPr>
              <w:rPr>
                <w:position w:val="6"/>
                <w:szCs w:val="20"/>
              </w:rPr>
            </w:pPr>
          </w:p>
          <w:p w:rsidR="00791123" w:rsidRDefault="00791123" w:rsidP="00211A68">
            <w:pPr>
              <w:rPr>
                <w:position w:val="6"/>
                <w:szCs w:val="20"/>
              </w:rPr>
            </w:pPr>
          </w:p>
          <w:p w:rsidR="00791123" w:rsidRPr="00B226A7" w:rsidRDefault="00791123" w:rsidP="00211A68">
            <w:pPr>
              <w:rPr>
                <w:position w:val="6"/>
                <w:szCs w:val="20"/>
              </w:rPr>
            </w:pPr>
          </w:p>
          <w:p w:rsidR="00574610" w:rsidRPr="00B226A7" w:rsidRDefault="00574610" w:rsidP="00BB0CA5">
            <w:pPr>
              <w:rPr>
                <w:position w:val="6"/>
                <w:szCs w:val="20"/>
              </w:rPr>
            </w:pPr>
            <w:r w:rsidRPr="00B226A7">
              <w:rPr>
                <w:position w:val="6"/>
                <w:szCs w:val="20"/>
              </w:rPr>
              <w:t>Dat</w:t>
            </w:r>
            <w:r w:rsidR="00BB0CA5">
              <w:rPr>
                <w:position w:val="6"/>
                <w:szCs w:val="20"/>
              </w:rPr>
              <w:t>um</w:t>
            </w:r>
            <w:r w:rsidRPr="00B226A7">
              <w:rPr>
                <w:position w:val="6"/>
                <w:szCs w:val="20"/>
              </w:rPr>
              <w:t xml:space="preserve">: </w:t>
            </w:r>
          </w:p>
        </w:tc>
      </w:tr>
      <w:tr w:rsidR="00574610" w:rsidRPr="00B226A7" w:rsidTr="00D34435">
        <w:tc>
          <w:tcPr>
            <w:tcW w:w="9271" w:type="dxa"/>
            <w:gridSpan w:val="2"/>
            <w:tcBorders>
              <w:top w:val="single" w:sz="4" w:space="0" w:color="C0000A"/>
              <w:left w:val="single" w:sz="12" w:space="0" w:color="C0000A"/>
              <w:bottom w:val="nil"/>
              <w:right w:val="single" w:sz="12" w:space="0" w:color="C0000A"/>
            </w:tcBorders>
            <w:shd w:val="solid" w:color="DDDDDD" w:fill="E6E6E6"/>
          </w:tcPr>
          <w:p w:rsidR="00574610" w:rsidRPr="00B226A7" w:rsidRDefault="00BB0CA5" w:rsidP="00574610">
            <w:pPr>
              <w:rPr>
                <w:position w:val="6"/>
                <w:szCs w:val="20"/>
              </w:rPr>
            </w:pPr>
            <w:r>
              <w:rPr>
                <w:position w:val="6"/>
                <w:szCs w:val="20"/>
              </w:rPr>
              <w:t>Thuisinstelling</w:t>
            </w:r>
          </w:p>
        </w:tc>
      </w:tr>
      <w:tr w:rsidR="00574610" w:rsidRPr="00B226A7" w:rsidTr="00D34435">
        <w:tc>
          <w:tcPr>
            <w:tcW w:w="6057" w:type="dxa"/>
            <w:tcBorders>
              <w:top w:val="nil"/>
              <w:left w:val="single" w:sz="12" w:space="0" w:color="C0000A"/>
              <w:bottom w:val="single" w:sz="12" w:space="0" w:color="C0000A"/>
            </w:tcBorders>
            <w:shd w:val="clear" w:color="auto" w:fill="FFFFFF"/>
          </w:tcPr>
          <w:p w:rsidR="00574610" w:rsidRPr="00BB0CA5" w:rsidRDefault="00574610" w:rsidP="00574610">
            <w:pPr>
              <w:rPr>
                <w:rFonts w:cs="Arial"/>
                <w:szCs w:val="20"/>
                <w:lang w:val="nl-BE"/>
              </w:rPr>
            </w:pPr>
            <w:r w:rsidRPr="00BB0CA5">
              <w:rPr>
                <w:rFonts w:cs="Arial"/>
                <w:szCs w:val="20"/>
                <w:lang w:val="nl-BE"/>
              </w:rPr>
              <w:t xml:space="preserve">We </w:t>
            </w:r>
            <w:r w:rsidR="00BB0CA5">
              <w:rPr>
                <w:rFonts w:cs="Arial"/>
                <w:szCs w:val="20"/>
                <w:lang w:val="nl-BE"/>
              </w:rPr>
              <w:t>bevestigen dat het gekozen programma goedgekeurd is</w:t>
            </w:r>
            <w:r w:rsidRPr="00BB0CA5">
              <w:rPr>
                <w:rFonts w:cs="Arial"/>
                <w:szCs w:val="20"/>
                <w:lang w:val="nl-BE"/>
              </w:rPr>
              <w:t>.</w:t>
            </w:r>
          </w:p>
          <w:p w:rsidR="00791123" w:rsidRPr="00BB0CA5" w:rsidRDefault="00791123" w:rsidP="00574610">
            <w:pPr>
              <w:rPr>
                <w:rFonts w:cs="Arial"/>
                <w:szCs w:val="20"/>
                <w:lang w:val="nl-BE"/>
              </w:rPr>
            </w:pPr>
          </w:p>
          <w:p w:rsidR="00791123" w:rsidRPr="00BB0CA5" w:rsidRDefault="00791123" w:rsidP="00574610">
            <w:pPr>
              <w:rPr>
                <w:rFonts w:cs="Arial"/>
                <w:szCs w:val="20"/>
                <w:lang w:val="nl-BE"/>
              </w:rPr>
            </w:pPr>
          </w:p>
          <w:p w:rsidR="00574610" w:rsidRPr="00BB0CA5" w:rsidRDefault="00574610" w:rsidP="00574610">
            <w:pPr>
              <w:rPr>
                <w:rFonts w:cs="Arial"/>
                <w:szCs w:val="20"/>
                <w:lang w:val="nl-BE"/>
              </w:rPr>
            </w:pPr>
          </w:p>
          <w:p w:rsidR="00574610" w:rsidRPr="00B226A7" w:rsidRDefault="00BB0CA5" w:rsidP="00BB0CA5">
            <w:pPr>
              <w:rPr>
                <w:position w:val="6"/>
                <w:szCs w:val="20"/>
              </w:rPr>
            </w:pPr>
            <w:r>
              <w:rPr>
                <w:rFonts w:cs="Arial"/>
                <w:szCs w:val="20"/>
                <w:lang w:val="nl-BE"/>
              </w:rPr>
              <w:t>Handtekening d</w:t>
            </w:r>
            <w:r w:rsidR="00574610" w:rsidRPr="00BB0CA5">
              <w:rPr>
                <w:rFonts w:cs="Arial"/>
                <w:szCs w:val="20"/>
                <w:lang w:val="nl-BE"/>
              </w:rPr>
              <w:t>epart</w:t>
            </w:r>
            <w:r>
              <w:rPr>
                <w:rFonts w:cs="Arial"/>
                <w:szCs w:val="20"/>
                <w:lang w:val="nl-BE"/>
              </w:rPr>
              <w:t>e</w:t>
            </w:r>
            <w:r w:rsidR="00574610" w:rsidRPr="00BB0CA5">
              <w:rPr>
                <w:rFonts w:cs="Arial"/>
                <w:szCs w:val="20"/>
                <w:lang w:val="nl-BE"/>
              </w:rPr>
              <w:t>mental</w:t>
            </w:r>
            <w:r>
              <w:rPr>
                <w:rFonts w:cs="Arial"/>
                <w:szCs w:val="20"/>
                <w:lang w:val="nl-BE"/>
              </w:rPr>
              <w:t>e</w:t>
            </w:r>
            <w:r w:rsidR="00574610" w:rsidRPr="00BB0CA5">
              <w:rPr>
                <w:rFonts w:cs="Arial"/>
                <w:szCs w:val="20"/>
                <w:lang w:val="nl-BE"/>
              </w:rPr>
              <w:t xml:space="preserve"> co</w:t>
            </w:r>
            <w:r>
              <w:rPr>
                <w:rFonts w:cs="Arial"/>
                <w:szCs w:val="20"/>
                <w:lang w:val="nl-BE"/>
              </w:rPr>
              <w:t>ö</w:t>
            </w:r>
            <w:r w:rsidR="00574610" w:rsidRPr="00BB0CA5">
              <w:rPr>
                <w:rFonts w:cs="Arial"/>
                <w:szCs w:val="20"/>
                <w:lang w:val="nl-BE"/>
              </w:rPr>
              <w:t xml:space="preserve">rdinator                                                                      </w:t>
            </w:r>
          </w:p>
        </w:tc>
        <w:tc>
          <w:tcPr>
            <w:tcW w:w="3214" w:type="dxa"/>
            <w:tcBorders>
              <w:top w:val="nil"/>
              <w:bottom w:val="single" w:sz="12" w:space="0" w:color="C0000A"/>
              <w:right w:val="single" w:sz="12" w:space="0" w:color="C0000A"/>
            </w:tcBorders>
            <w:shd w:val="clear" w:color="auto" w:fill="FFFFFF"/>
          </w:tcPr>
          <w:p w:rsidR="00574610" w:rsidRPr="00B226A7" w:rsidRDefault="00574610" w:rsidP="00881831">
            <w:pPr>
              <w:rPr>
                <w:position w:val="6"/>
                <w:szCs w:val="20"/>
              </w:rPr>
            </w:pPr>
          </w:p>
          <w:p w:rsidR="001E6687" w:rsidRDefault="001E6687" w:rsidP="00881831">
            <w:pPr>
              <w:rPr>
                <w:position w:val="6"/>
                <w:szCs w:val="20"/>
              </w:rPr>
            </w:pPr>
          </w:p>
          <w:p w:rsidR="00791123" w:rsidRDefault="00791123" w:rsidP="00881831">
            <w:pPr>
              <w:rPr>
                <w:position w:val="6"/>
                <w:szCs w:val="20"/>
              </w:rPr>
            </w:pPr>
          </w:p>
          <w:p w:rsidR="00791123" w:rsidRDefault="00791123" w:rsidP="00881831">
            <w:pPr>
              <w:rPr>
                <w:position w:val="6"/>
                <w:szCs w:val="20"/>
              </w:rPr>
            </w:pPr>
          </w:p>
          <w:p w:rsidR="00574610" w:rsidRPr="00B226A7" w:rsidRDefault="00574610" w:rsidP="00BB0CA5">
            <w:pPr>
              <w:rPr>
                <w:position w:val="6"/>
                <w:szCs w:val="20"/>
              </w:rPr>
            </w:pPr>
            <w:r w:rsidRPr="00B226A7">
              <w:rPr>
                <w:position w:val="6"/>
                <w:szCs w:val="20"/>
              </w:rPr>
              <w:t>Dat</w:t>
            </w:r>
            <w:r w:rsidR="00BB0CA5">
              <w:rPr>
                <w:position w:val="6"/>
                <w:szCs w:val="20"/>
              </w:rPr>
              <w:t>um</w:t>
            </w:r>
            <w:r w:rsidRPr="00B226A7">
              <w:rPr>
                <w:position w:val="6"/>
                <w:szCs w:val="20"/>
              </w:rPr>
              <w:t xml:space="preserve">: </w:t>
            </w:r>
          </w:p>
        </w:tc>
      </w:tr>
    </w:tbl>
    <w:p w:rsidR="00BD3F9E" w:rsidRPr="00B226A7" w:rsidRDefault="00BD3F9E" w:rsidP="00E53982">
      <w:pPr>
        <w:rPr>
          <w:szCs w:val="20"/>
          <w:lang w:val="en-US"/>
        </w:rPr>
      </w:pPr>
    </w:p>
    <w:sectPr w:rsidR="00BD3F9E" w:rsidRPr="00B226A7" w:rsidSect="0080079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3E1C" w:rsidRDefault="00453E1C" w:rsidP="00453E1C">
      <w:pPr>
        <w:spacing w:line="240" w:lineRule="auto"/>
      </w:pPr>
      <w:r>
        <w:separator/>
      </w:r>
    </w:p>
  </w:endnote>
  <w:endnote w:type="continuationSeparator" w:id="0">
    <w:p w:rsidR="00453E1C" w:rsidRDefault="00453E1C" w:rsidP="00453E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onotype Sorts">
    <w:altName w:val="ZapfDingbats"/>
    <w:panose1 w:val="00000000000000000000"/>
    <w:charset w:val="02"/>
    <w:family w:val="auto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3E1C" w:rsidRDefault="00453E1C" w:rsidP="00453E1C">
      <w:pPr>
        <w:spacing w:line="240" w:lineRule="auto"/>
      </w:pPr>
      <w:r>
        <w:separator/>
      </w:r>
    </w:p>
  </w:footnote>
  <w:footnote w:type="continuationSeparator" w:id="0">
    <w:p w:rsidR="00453E1C" w:rsidRDefault="00453E1C" w:rsidP="00453E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7936A0"/>
    <w:multiLevelType w:val="singleLevel"/>
    <w:tmpl w:val="8A7E695A"/>
    <w:lvl w:ilvl="0">
      <w:start w:val="1"/>
      <w:numFmt w:val="bullet"/>
      <w:lvlText w:val=""/>
      <w:lvlJc w:val="left"/>
      <w:pPr>
        <w:tabs>
          <w:tab w:val="num" w:pos="2130"/>
        </w:tabs>
        <w:ind w:left="2130" w:hanging="2130"/>
      </w:pPr>
      <w:rPr>
        <w:rFonts w:ascii="Monotype Sorts" w:hAnsi="Monotype Sorts" w:hint="default"/>
      </w:rPr>
    </w:lvl>
  </w:abstractNum>
  <w:abstractNum w:abstractNumId="1" w15:restartNumberingAfterBreak="0">
    <w:nsid w:val="44CD382F"/>
    <w:multiLevelType w:val="multilevel"/>
    <w:tmpl w:val="45B2275A"/>
    <w:numStyleLink w:val="111111"/>
  </w:abstractNum>
  <w:abstractNum w:abstractNumId="2" w15:restartNumberingAfterBreak="0">
    <w:nsid w:val="44F64B8C"/>
    <w:multiLevelType w:val="hybridMultilevel"/>
    <w:tmpl w:val="9DEA939A"/>
    <w:lvl w:ilvl="0" w:tplc="7F7C2132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167B42"/>
    <w:multiLevelType w:val="multilevel"/>
    <w:tmpl w:val="45B2275A"/>
    <w:styleLink w:val="111111"/>
    <w:lvl w:ilvl="0">
      <w:start w:val="1"/>
      <w:numFmt w:val="decimal"/>
      <w:pStyle w:val="Kop1"/>
      <w:lvlText w:val="%1"/>
      <w:lvlJc w:val="right"/>
      <w:pPr>
        <w:tabs>
          <w:tab w:val="num" w:pos="0"/>
        </w:tabs>
        <w:ind w:left="0" w:hanging="198"/>
      </w:pPr>
    </w:lvl>
    <w:lvl w:ilvl="1">
      <w:start w:val="1"/>
      <w:numFmt w:val="decimal"/>
      <w:pStyle w:val="Kop2"/>
      <w:lvlText w:val="%1.%2"/>
      <w:lvlJc w:val="right"/>
      <w:pPr>
        <w:tabs>
          <w:tab w:val="num" w:pos="0"/>
        </w:tabs>
        <w:ind w:left="0" w:hanging="198"/>
      </w:pPr>
    </w:lvl>
    <w:lvl w:ilvl="2">
      <w:start w:val="1"/>
      <w:numFmt w:val="decimal"/>
      <w:pStyle w:val="Kop3"/>
      <w:lvlText w:val="%1.%2.%3"/>
      <w:lvlJc w:val="right"/>
      <w:pPr>
        <w:tabs>
          <w:tab w:val="num" w:pos="0"/>
        </w:tabs>
        <w:ind w:left="0" w:hanging="198"/>
      </w:pPr>
    </w:lvl>
    <w:lvl w:ilvl="3">
      <w:start w:val="1"/>
      <w:numFmt w:val="decimal"/>
      <w:pStyle w:val="Kop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suff w:val="space"/>
      <w:lvlText w:val="%1.%2.%3.%4.%5"/>
      <w:lvlJc w:val="left"/>
      <w:pPr>
        <w:ind w:left="397" w:firstLine="0"/>
      </w:pPr>
    </w:lvl>
    <w:lvl w:ilvl="5">
      <w:start w:val="1"/>
      <w:numFmt w:val="decimal"/>
      <w:suff w:val="space"/>
      <w:lvlText w:val="%1.%2.%3.%4.%5.%6"/>
      <w:lvlJc w:val="left"/>
      <w:pPr>
        <w:ind w:left="794" w:firstLine="0"/>
      </w:pPr>
    </w:lvl>
    <w:lvl w:ilvl="6">
      <w:start w:val="1"/>
      <w:numFmt w:val="decimal"/>
      <w:suff w:val="space"/>
      <w:lvlText w:val="%1.%2.%3.%4.%5.%6.%7"/>
      <w:lvlJc w:val="left"/>
      <w:pPr>
        <w:ind w:left="1191" w:firstLine="0"/>
      </w:pPr>
    </w:lvl>
    <w:lvl w:ilvl="7">
      <w:start w:val="1"/>
      <w:numFmt w:val="decimal"/>
      <w:suff w:val="space"/>
      <w:lvlText w:val="%1.%2.%3.%4.%5.%6.%7.%8"/>
      <w:lvlJc w:val="left"/>
      <w:pPr>
        <w:ind w:left="1588" w:firstLine="0"/>
      </w:pPr>
    </w:lvl>
    <w:lvl w:ilvl="8">
      <w:start w:val="1"/>
      <w:numFmt w:val="decimal"/>
      <w:suff w:val="space"/>
      <w:lvlText w:val="%1.%2.%3.%4.%5.%6.%7.%8.%9"/>
      <w:lvlJc w:val="left"/>
      <w:pPr>
        <w:ind w:left="1985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82"/>
    <w:rsid w:val="00007EB2"/>
    <w:rsid w:val="00041934"/>
    <w:rsid w:val="000C0650"/>
    <w:rsid w:val="000C3268"/>
    <w:rsid w:val="00190F80"/>
    <w:rsid w:val="001A6F2F"/>
    <w:rsid w:val="001E1D6F"/>
    <w:rsid w:val="001E6687"/>
    <w:rsid w:val="00211A68"/>
    <w:rsid w:val="00284E5B"/>
    <w:rsid w:val="002B4578"/>
    <w:rsid w:val="002B5225"/>
    <w:rsid w:val="002B56D0"/>
    <w:rsid w:val="002C27C6"/>
    <w:rsid w:val="002D60B9"/>
    <w:rsid w:val="003178E1"/>
    <w:rsid w:val="003227EB"/>
    <w:rsid w:val="00334E12"/>
    <w:rsid w:val="003361B2"/>
    <w:rsid w:val="00351BE8"/>
    <w:rsid w:val="00373D38"/>
    <w:rsid w:val="00386869"/>
    <w:rsid w:val="003D1E89"/>
    <w:rsid w:val="00422B02"/>
    <w:rsid w:val="00424667"/>
    <w:rsid w:val="00453E1C"/>
    <w:rsid w:val="004613D2"/>
    <w:rsid w:val="004D5A47"/>
    <w:rsid w:val="00572E00"/>
    <w:rsid w:val="00574610"/>
    <w:rsid w:val="00582ABB"/>
    <w:rsid w:val="005B5D6A"/>
    <w:rsid w:val="006C1B5F"/>
    <w:rsid w:val="006C49D0"/>
    <w:rsid w:val="006D391A"/>
    <w:rsid w:val="006F155E"/>
    <w:rsid w:val="00747565"/>
    <w:rsid w:val="00773FC4"/>
    <w:rsid w:val="00791123"/>
    <w:rsid w:val="00795FCF"/>
    <w:rsid w:val="00800795"/>
    <w:rsid w:val="008128F4"/>
    <w:rsid w:val="0081387E"/>
    <w:rsid w:val="0082300D"/>
    <w:rsid w:val="00832921"/>
    <w:rsid w:val="00840C6F"/>
    <w:rsid w:val="00851EE4"/>
    <w:rsid w:val="00881831"/>
    <w:rsid w:val="008C36C6"/>
    <w:rsid w:val="008E332B"/>
    <w:rsid w:val="00922F42"/>
    <w:rsid w:val="009306B3"/>
    <w:rsid w:val="00930B15"/>
    <w:rsid w:val="00935A45"/>
    <w:rsid w:val="00956EE3"/>
    <w:rsid w:val="0098698D"/>
    <w:rsid w:val="00987CA7"/>
    <w:rsid w:val="0099409C"/>
    <w:rsid w:val="00A70C31"/>
    <w:rsid w:val="00A81C01"/>
    <w:rsid w:val="00A93A4D"/>
    <w:rsid w:val="00AD18EC"/>
    <w:rsid w:val="00AE36EB"/>
    <w:rsid w:val="00B226A7"/>
    <w:rsid w:val="00B648E5"/>
    <w:rsid w:val="00B70BE0"/>
    <w:rsid w:val="00BA3BB9"/>
    <w:rsid w:val="00BB0CA5"/>
    <w:rsid w:val="00BB25BE"/>
    <w:rsid w:val="00BB44F9"/>
    <w:rsid w:val="00BD3C63"/>
    <w:rsid w:val="00BD3F9E"/>
    <w:rsid w:val="00BF3598"/>
    <w:rsid w:val="00C81415"/>
    <w:rsid w:val="00CD00DF"/>
    <w:rsid w:val="00D26794"/>
    <w:rsid w:val="00D34435"/>
    <w:rsid w:val="00D36809"/>
    <w:rsid w:val="00D777EC"/>
    <w:rsid w:val="00D8799B"/>
    <w:rsid w:val="00DB499E"/>
    <w:rsid w:val="00DD4799"/>
    <w:rsid w:val="00DE29D9"/>
    <w:rsid w:val="00E25FFA"/>
    <w:rsid w:val="00E30EC1"/>
    <w:rsid w:val="00E51792"/>
    <w:rsid w:val="00E53982"/>
    <w:rsid w:val="00E56E42"/>
    <w:rsid w:val="00EB7338"/>
    <w:rsid w:val="00EC1ADB"/>
    <w:rsid w:val="00ED0802"/>
    <w:rsid w:val="00ED48E2"/>
    <w:rsid w:val="00F078BA"/>
    <w:rsid w:val="00F15240"/>
    <w:rsid w:val="00FB67C6"/>
    <w:rsid w:val="00FD305C"/>
    <w:rsid w:val="00FF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29FC8D-DFF4-4121-8F4E-D3AB10228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53982"/>
    <w:pPr>
      <w:spacing w:after="0" w:line="280" w:lineRule="atLeast"/>
    </w:pPr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E53982"/>
    <w:pPr>
      <w:keepNext/>
      <w:numPr>
        <w:numId w:val="1"/>
      </w:numPr>
      <w:spacing w:line="360" w:lineRule="auto"/>
      <w:outlineLvl w:val="0"/>
    </w:pPr>
    <w:rPr>
      <w:rFonts w:cs="Arial"/>
      <w:b/>
      <w:bCs/>
      <w:kern w:val="32"/>
      <w:sz w:val="28"/>
      <w:szCs w:val="26"/>
    </w:rPr>
  </w:style>
  <w:style w:type="paragraph" w:styleId="Kop2">
    <w:name w:val="heading 2"/>
    <w:basedOn w:val="Standaard"/>
    <w:next w:val="Standaard"/>
    <w:link w:val="Kop2Char"/>
    <w:semiHidden/>
    <w:unhideWhenUsed/>
    <w:qFormat/>
    <w:rsid w:val="00E53982"/>
    <w:pPr>
      <w:keepNext/>
      <w:numPr>
        <w:ilvl w:val="1"/>
        <w:numId w:val="1"/>
      </w:numPr>
      <w:spacing w:line="360" w:lineRule="auto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basedOn w:val="Standaard"/>
    <w:next w:val="Standaard"/>
    <w:link w:val="Kop3Char"/>
    <w:semiHidden/>
    <w:unhideWhenUsed/>
    <w:qFormat/>
    <w:rsid w:val="00E53982"/>
    <w:pPr>
      <w:keepNext/>
      <w:numPr>
        <w:ilvl w:val="2"/>
        <w:numId w:val="1"/>
      </w:numPr>
      <w:spacing w:line="360" w:lineRule="auto"/>
      <w:outlineLvl w:val="2"/>
    </w:pPr>
    <w:rPr>
      <w:rFonts w:cs="Arial"/>
      <w:b/>
      <w:bCs/>
      <w:sz w:val="24"/>
      <w:szCs w:val="26"/>
    </w:rPr>
  </w:style>
  <w:style w:type="paragraph" w:styleId="Kop4">
    <w:name w:val="heading 4"/>
    <w:basedOn w:val="Standaard"/>
    <w:next w:val="Standaard"/>
    <w:link w:val="Kop4Char"/>
    <w:semiHidden/>
    <w:unhideWhenUsed/>
    <w:qFormat/>
    <w:rsid w:val="00E53982"/>
    <w:pPr>
      <w:keepNext/>
      <w:numPr>
        <w:ilvl w:val="3"/>
        <w:numId w:val="1"/>
      </w:numPr>
      <w:spacing w:line="360" w:lineRule="auto"/>
      <w:outlineLvl w:val="3"/>
    </w:pPr>
    <w:rPr>
      <w:b/>
      <w:bCs/>
      <w:sz w:val="22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E53982"/>
    <w:rPr>
      <w:rFonts w:ascii="Arial" w:eastAsia="Times New Roman" w:hAnsi="Arial" w:cs="Arial"/>
      <w:b/>
      <w:bCs/>
      <w:kern w:val="32"/>
      <w:sz w:val="28"/>
      <w:szCs w:val="26"/>
      <w:lang w:val="nl-NL" w:eastAsia="nl-NL"/>
    </w:rPr>
  </w:style>
  <w:style w:type="character" w:customStyle="1" w:styleId="Kop2Char">
    <w:name w:val="Kop 2 Char"/>
    <w:basedOn w:val="Standaardalinea-lettertype"/>
    <w:link w:val="Kop2"/>
    <w:semiHidden/>
    <w:rsid w:val="00E53982"/>
    <w:rPr>
      <w:rFonts w:ascii="Arial" w:eastAsia="Times New Roman" w:hAnsi="Arial" w:cs="Arial"/>
      <w:b/>
      <w:bCs/>
      <w:iCs/>
      <w:sz w:val="26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semiHidden/>
    <w:rsid w:val="00E53982"/>
    <w:rPr>
      <w:rFonts w:ascii="Arial" w:eastAsia="Times New Roman" w:hAnsi="Arial" w:cs="Arial"/>
      <w:b/>
      <w:bCs/>
      <w:sz w:val="24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semiHidden/>
    <w:rsid w:val="00E53982"/>
    <w:rPr>
      <w:rFonts w:ascii="Arial" w:eastAsia="Times New Roman" w:hAnsi="Arial" w:cs="Times New Roman"/>
      <w:b/>
      <w:bCs/>
      <w:szCs w:val="28"/>
      <w:lang w:val="nl-NL" w:eastAsia="nl-NL"/>
    </w:rPr>
  </w:style>
  <w:style w:type="numbering" w:styleId="111111">
    <w:name w:val="Outline List 2"/>
    <w:basedOn w:val="Geenlijst"/>
    <w:semiHidden/>
    <w:unhideWhenUsed/>
    <w:rsid w:val="00E53982"/>
    <w:pPr>
      <w:numPr>
        <w:numId w:val="2"/>
      </w:numPr>
    </w:pPr>
  </w:style>
  <w:style w:type="paragraph" w:styleId="Lijstalinea">
    <w:name w:val="List Paragraph"/>
    <w:basedOn w:val="Standaard"/>
    <w:uiPriority w:val="34"/>
    <w:qFormat/>
    <w:rsid w:val="00AE36EB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BD3C63"/>
    <w:rPr>
      <w:color w:val="0000FF" w:themeColor="hyperlink"/>
      <w:u w:val="single"/>
    </w:rPr>
  </w:style>
  <w:style w:type="character" w:customStyle="1" w:styleId="hps">
    <w:name w:val="hps"/>
    <w:basedOn w:val="Standaardalinea-lettertype"/>
    <w:rsid w:val="00453E1C"/>
  </w:style>
  <w:style w:type="paragraph" w:styleId="Koptekst">
    <w:name w:val="header"/>
    <w:basedOn w:val="Standaard"/>
    <w:link w:val="KoptekstChar"/>
    <w:uiPriority w:val="99"/>
    <w:unhideWhenUsed/>
    <w:rsid w:val="00453E1C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3E1C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453E1C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3E1C"/>
    <w:rPr>
      <w:rFonts w:ascii="Arial" w:eastAsia="Times New Roman" w:hAnsi="Arial" w:cs="Times New Roman"/>
      <w:sz w:val="20"/>
      <w:szCs w:val="24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0079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0795"/>
    <w:rPr>
      <w:rFonts w:ascii="Tahoma" w:eastAsia="Times New Roman" w:hAnsi="Tahoma" w:cs="Tahoma"/>
      <w:sz w:val="16"/>
      <w:szCs w:val="16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15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45A03338.dotm</Template>
  <TotalTime>0</TotalTime>
  <Pages>2</Pages>
  <Words>232</Words>
  <Characters>1276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Artesis Plantijn Hogeschool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Vissers Nadia</dc:creator>
  <cp:lastModifiedBy>Verstraeten Annelies</cp:lastModifiedBy>
  <cp:revision>18</cp:revision>
  <cp:lastPrinted>2015-04-07T12:06:00Z</cp:lastPrinted>
  <dcterms:created xsi:type="dcterms:W3CDTF">2016-05-30T13:11:00Z</dcterms:created>
  <dcterms:modified xsi:type="dcterms:W3CDTF">2018-04-03T11:40:00Z</dcterms:modified>
</cp:coreProperties>
</file>