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AA3D" w14:textId="77777777" w:rsidR="00C65E99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lang w:val="en-GB"/>
        </w:rPr>
      </w:pPr>
      <w:bookmarkStart w:id="0" w:name="_Toc391896604"/>
      <w:bookmarkStart w:id="1" w:name="_Toc289074587"/>
      <w:bookmarkStart w:id="2" w:name="_GoBack"/>
      <w:bookmarkEnd w:id="2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4E43AA3" wp14:editId="12AA34DE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9" w:rsidRPr="00C65E99">
        <w:rPr>
          <w:noProof/>
          <w:lang w:val="en-US" w:eastAsia="nl-BE"/>
        </w:rPr>
        <w:t>International Class ‘Graphic &amp; Digital Media</w:t>
      </w:r>
      <w:r w:rsidR="0019320A">
        <w:rPr>
          <w:lang w:val="en-GB"/>
        </w:rPr>
        <w:t xml:space="preserve"> (</w:t>
      </w:r>
      <w:r w:rsidR="00C65E99">
        <w:rPr>
          <w:lang w:val="en-GB"/>
        </w:rPr>
        <w:t>GDM</w:t>
      </w:r>
      <w:r w:rsidR="0019320A">
        <w:rPr>
          <w:lang w:val="en-GB"/>
        </w:rPr>
        <w:t xml:space="preserve">) </w:t>
      </w:r>
    </w:p>
    <w:p w14:paraId="0FDDAEC5" w14:textId="0018BED5" w:rsidR="00E53982" w:rsidRDefault="00E53982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r w:rsidRPr="00E53982">
        <w:rPr>
          <w:lang w:val="en-GB"/>
        </w:rPr>
        <w:t>Course</w:t>
      </w:r>
      <w:bookmarkEnd w:id="0"/>
      <w:bookmarkEnd w:id="1"/>
      <w:r>
        <w:rPr>
          <w:lang w:val="en-GB"/>
        </w:rPr>
        <w:t xml:space="preserve"> </w:t>
      </w:r>
      <w:r w:rsidR="00AE36EB">
        <w:rPr>
          <w:lang w:val="en-GB"/>
        </w:rPr>
        <w:t xml:space="preserve">List </w:t>
      </w:r>
      <w:r>
        <w:rPr>
          <w:lang w:val="en-GB"/>
        </w:rPr>
        <w:t>201</w:t>
      </w:r>
      <w:r w:rsidR="005172F8">
        <w:rPr>
          <w:lang w:val="en-GB"/>
        </w:rPr>
        <w:t>8</w:t>
      </w:r>
      <w:r>
        <w:rPr>
          <w:lang w:val="en-GB"/>
        </w:rPr>
        <w:t>-201</w:t>
      </w:r>
      <w:r w:rsidR="005172F8">
        <w:rPr>
          <w:lang w:val="en-GB"/>
        </w:rPr>
        <w:t>9</w:t>
      </w:r>
    </w:p>
    <w:p w14:paraId="46866F6B" w14:textId="77777777"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 xml:space="preserve">Department </w:t>
      </w:r>
      <w:r w:rsidR="00C65E99">
        <w:rPr>
          <w:b/>
          <w:color w:val="C0000A"/>
          <w:sz w:val="28"/>
          <w:szCs w:val="28"/>
          <w:lang w:val="en-GB"/>
        </w:rPr>
        <w:t>of Science And Technology</w:t>
      </w:r>
    </w:p>
    <w:p w14:paraId="2E6D2A06" w14:textId="7839C13D" w:rsidR="00AE36EB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>Incoming student mobility 201</w:t>
      </w:r>
      <w:r w:rsidR="005172F8">
        <w:rPr>
          <w:b/>
          <w:lang w:val="en-GB"/>
        </w:rPr>
        <w:t>8</w:t>
      </w:r>
      <w:r w:rsidRPr="00F15240">
        <w:rPr>
          <w:b/>
          <w:lang w:val="en-GB"/>
        </w:rPr>
        <w:t>-201</w:t>
      </w:r>
      <w:r w:rsidR="005172F8">
        <w:rPr>
          <w:b/>
          <w:lang w:val="en-GB"/>
        </w:rPr>
        <w:t>9</w:t>
      </w:r>
    </w:p>
    <w:p w14:paraId="2CF1ECF7" w14:textId="77777777" w:rsidR="00C96BF7" w:rsidRPr="00F15240" w:rsidRDefault="00C96BF7" w:rsidP="00E51792">
      <w:pPr>
        <w:spacing w:line="240" w:lineRule="auto"/>
        <w:jc w:val="center"/>
        <w:rPr>
          <w:b/>
          <w:lang w:val="en-GB"/>
        </w:rPr>
      </w:pPr>
    </w:p>
    <w:p w14:paraId="581C8FD4" w14:textId="77777777" w:rsidR="00312E50" w:rsidRDefault="00312E50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b/>
          <w:szCs w:val="20"/>
          <w:lang w:val="en-GB"/>
        </w:rPr>
      </w:pPr>
    </w:p>
    <w:p w14:paraId="5AC69886" w14:textId="77777777" w:rsidR="00BD3F9E" w:rsidRPr="002E53CD" w:rsidRDefault="00BD3F9E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Name of student</w:t>
      </w:r>
      <w:r w:rsidRPr="002E53CD">
        <w:rPr>
          <w:szCs w:val="20"/>
          <w:lang w:val="en-GB"/>
        </w:rPr>
        <w:t>: …………………………………………………</w:t>
      </w:r>
      <w:r w:rsidR="00C81415" w:rsidRPr="002E53CD">
        <w:rPr>
          <w:szCs w:val="20"/>
          <w:lang w:val="en-GB"/>
        </w:rPr>
        <w:t>……</w:t>
      </w:r>
      <w:r w:rsidRPr="002E53CD">
        <w:rPr>
          <w:szCs w:val="20"/>
          <w:lang w:val="en-GB"/>
        </w:rPr>
        <w:t>………………………………………..</w:t>
      </w:r>
    </w:p>
    <w:p w14:paraId="0FD624B9" w14:textId="77777777"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lastRenderedPageBreak/>
        <w:t>Sending Institution:</w:t>
      </w:r>
      <w:r w:rsidRPr="002E53CD">
        <w:rPr>
          <w:szCs w:val="20"/>
          <w:lang w:val="en-GB"/>
        </w:rPr>
        <w:t>……………………………………………………………………………….…………….</w:t>
      </w:r>
    </w:p>
    <w:p w14:paraId="254B9118" w14:textId="77777777"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Erasmus Code:</w:t>
      </w:r>
      <w:r w:rsidRPr="002E53CD">
        <w:rPr>
          <w:szCs w:val="20"/>
          <w:lang w:val="en-GB"/>
        </w:rPr>
        <w:t xml:space="preserve"> …………………………….</w:t>
      </w:r>
      <w:r w:rsidRPr="002E53CD">
        <w:rPr>
          <w:b/>
          <w:szCs w:val="20"/>
          <w:lang w:val="en-GB"/>
        </w:rPr>
        <w:t>Country:</w:t>
      </w:r>
      <w:r w:rsidRPr="002E53CD">
        <w:rPr>
          <w:szCs w:val="20"/>
          <w:lang w:val="en-GB"/>
        </w:rPr>
        <w:t>…………………………………………………………</w:t>
      </w:r>
    </w:p>
    <w:p w14:paraId="5F0A0EEC" w14:textId="77777777" w:rsidR="00C65E99" w:rsidRDefault="00BD3F9E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E13ED9">
        <w:rPr>
          <w:b/>
          <w:sz w:val="18"/>
          <w:szCs w:val="18"/>
          <w:lang w:val="en-US"/>
        </w:rPr>
        <w:t>Receiving:</w:t>
      </w:r>
      <w:r w:rsidR="0011596E" w:rsidRPr="00E13ED9">
        <w:rPr>
          <w:b/>
          <w:sz w:val="18"/>
          <w:szCs w:val="18"/>
          <w:lang w:val="en-US"/>
        </w:rPr>
        <w:t xml:space="preserve">  </w:t>
      </w:r>
      <w:proofErr w:type="spellStart"/>
      <w:r w:rsidRPr="00E13ED9">
        <w:rPr>
          <w:sz w:val="18"/>
          <w:szCs w:val="18"/>
          <w:lang w:val="en-US"/>
        </w:rPr>
        <w:t>Artesis</w:t>
      </w:r>
      <w:proofErr w:type="spellEnd"/>
      <w:r w:rsidRPr="00E13ED9">
        <w:rPr>
          <w:sz w:val="18"/>
          <w:szCs w:val="18"/>
          <w:lang w:val="en-US"/>
        </w:rPr>
        <w:t xml:space="preserve"> </w:t>
      </w:r>
      <w:proofErr w:type="spellStart"/>
      <w:r w:rsidRPr="00E13ED9">
        <w:rPr>
          <w:sz w:val="18"/>
          <w:szCs w:val="18"/>
          <w:lang w:val="en-US"/>
        </w:rPr>
        <w:t>Plantijn</w:t>
      </w:r>
      <w:proofErr w:type="spellEnd"/>
      <w:r w:rsidRPr="00E13ED9">
        <w:rPr>
          <w:sz w:val="18"/>
          <w:szCs w:val="18"/>
          <w:lang w:val="en-US"/>
        </w:rPr>
        <w:t xml:space="preserve"> Hogeschool </w:t>
      </w:r>
      <w:r w:rsidR="00D8799B" w:rsidRPr="00E13ED9">
        <w:rPr>
          <w:sz w:val="18"/>
          <w:szCs w:val="18"/>
          <w:lang w:val="en-US"/>
        </w:rPr>
        <w:tab/>
      </w:r>
      <w:r w:rsidR="00D8799B" w:rsidRPr="00E13ED9">
        <w:rPr>
          <w:sz w:val="18"/>
          <w:szCs w:val="18"/>
          <w:lang w:val="en-US"/>
        </w:rPr>
        <w:tab/>
      </w:r>
      <w:r w:rsidR="00D8799B" w:rsidRPr="00E13ED9">
        <w:rPr>
          <w:sz w:val="18"/>
          <w:szCs w:val="18"/>
          <w:lang w:val="en-US"/>
        </w:rPr>
        <w:tab/>
      </w:r>
      <w:r w:rsidR="00BF3598" w:rsidRPr="00E13ED9">
        <w:rPr>
          <w:sz w:val="18"/>
          <w:szCs w:val="18"/>
          <w:lang w:val="en-US"/>
        </w:rPr>
        <w:tab/>
      </w:r>
      <w:proofErr w:type="spellStart"/>
      <w:r w:rsidR="005E209A" w:rsidRPr="00E13ED9">
        <w:rPr>
          <w:sz w:val="18"/>
          <w:szCs w:val="18"/>
          <w:lang w:val="en-US"/>
        </w:rPr>
        <w:t>Mr</w:t>
      </w:r>
      <w:proofErr w:type="spellEnd"/>
      <w:r w:rsidR="00C65E99">
        <w:rPr>
          <w:sz w:val="18"/>
          <w:szCs w:val="18"/>
          <w:lang w:val="en-US"/>
        </w:rPr>
        <w:t xml:space="preserve"> Erwin Listhaeghe</w:t>
      </w:r>
    </w:p>
    <w:p w14:paraId="1FEB5F55" w14:textId="77777777"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E13ED9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GB"/>
        </w:rPr>
        <w:t>Department</w:t>
      </w:r>
      <w:r w:rsidR="00C65E99">
        <w:rPr>
          <w:sz w:val="18"/>
          <w:szCs w:val="18"/>
          <w:lang w:val="en-GB"/>
        </w:rPr>
        <w:t xml:space="preserve"> of</w:t>
      </w:r>
      <w:r w:rsidRPr="00BE6341">
        <w:rPr>
          <w:sz w:val="18"/>
          <w:szCs w:val="18"/>
          <w:lang w:val="en-GB"/>
        </w:rPr>
        <w:t xml:space="preserve"> </w:t>
      </w:r>
      <w:r w:rsidR="00C65E99">
        <w:rPr>
          <w:sz w:val="18"/>
          <w:szCs w:val="18"/>
          <w:lang w:val="en-GB"/>
        </w:rPr>
        <w:t>Science and Technology</w:t>
      </w:r>
      <w:r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C65E99">
        <w:rPr>
          <w:sz w:val="18"/>
          <w:szCs w:val="18"/>
          <w:lang w:val="en-GB"/>
        </w:rPr>
        <w:tab/>
        <w:t>T: +32 3 220 33 49</w:t>
      </w:r>
    </w:p>
    <w:p w14:paraId="23B5136D" w14:textId="77777777" w:rsidR="00D8799B" w:rsidRPr="006D11D3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nl-BE"/>
        </w:rPr>
      </w:pPr>
      <w:r w:rsidRPr="00BE6341">
        <w:rPr>
          <w:sz w:val="18"/>
          <w:szCs w:val="18"/>
          <w:lang w:val="en-GB"/>
        </w:rPr>
        <w:tab/>
      </w:r>
      <w:r w:rsidR="00C65E99">
        <w:rPr>
          <w:sz w:val="18"/>
          <w:szCs w:val="18"/>
          <w:lang w:val="nl-BE"/>
        </w:rPr>
        <w:t>Ellermanstraat 33</w:t>
      </w:r>
      <w:r w:rsidR="00BD3C63" w:rsidRPr="006D11D3">
        <w:rPr>
          <w:sz w:val="18"/>
          <w:szCs w:val="18"/>
          <w:lang w:val="nl-BE"/>
        </w:rPr>
        <w:t>, 20</w:t>
      </w:r>
      <w:r w:rsidR="00C65E99">
        <w:rPr>
          <w:sz w:val="18"/>
          <w:szCs w:val="18"/>
          <w:lang w:val="nl-BE"/>
        </w:rPr>
        <w:t>6</w:t>
      </w:r>
      <w:r w:rsidR="00BD3C63" w:rsidRPr="006D11D3">
        <w:rPr>
          <w:sz w:val="18"/>
          <w:szCs w:val="18"/>
          <w:lang w:val="nl-BE"/>
        </w:rPr>
        <w:t>0 Antwerpen, Belgium</w:t>
      </w:r>
      <w:r w:rsidRPr="006D11D3">
        <w:rPr>
          <w:sz w:val="18"/>
          <w:szCs w:val="18"/>
          <w:lang w:val="nl-BE"/>
        </w:rPr>
        <w:tab/>
      </w:r>
      <w:r w:rsidRPr="006D11D3">
        <w:rPr>
          <w:sz w:val="18"/>
          <w:szCs w:val="18"/>
          <w:lang w:val="nl-BE"/>
        </w:rPr>
        <w:tab/>
      </w:r>
      <w:r w:rsidR="005C0B4E" w:rsidRPr="006D11D3">
        <w:rPr>
          <w:sz w:val="18"/>
          <w:szCs w:val="18"/>
          <w:lang w:val="nl-BE"/>
        </w:rPr>
        <w:t xml:space="preserve">E: </w:t>
      </w:r>
      <w:hyperlink r:id="rId6" w:history="1">
        <w:r w:rsidR="00C65E99" w:rsidRPr="00892107">
          <w:rPr>
            <w:rStyle w:val="Hyperlink"/>
            <w:sz w:val="18"/>
            <w:szCs w:val="18"/>
            <w:lang w:val="nl-BE"/>
          </w:rPr>
          <w:t>erwin.listhaeghe@ap.be</w:t>
        </w:r>
      </w:hyperlink>
      <w:r w:rsidR="00C65E99">
        <w:rPr>
          <w:sz w:val="18"/>
          <w:szCs w:val="18"/>
          <w:lang w:val="nl-BE"/>
        </w:rPr>
        <w:t xml:space="preserve"> </w:t>
      </w:r>
    </w:p>
    <w:p w14:paraId="74B70460" w14:textId="77777777" w:rsidR="00BD3C63" w:rsidRPr="00BE6341" w:rsidRDefault="00BD3C63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6D11D3">
        <w:rPr>
          <w:sz w:val="18"/>
          <w:szCs w:val="18"/>
          <w:lang w:val="nl-BE"/>
        </w:rPr>
        <w:tab/>
      </w:r>
      <w:r w:rsidRPr="00BE6341">
        <w:rPr>
          <w:sz w:val="18"/>
          <w:szCs w:val="18"/>
          <w:lang w:val="en-US"/>
        </w:rPr>
        <w:t>B  ANTWERP62</w:t>
      </w:r>
      <w:r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</w:p>
    <w:p w14:paraId="2C2FD787" w14:textId="77777777" w:rsidR="00312E50" w:rsidRDefault="00312E50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</w:p>
    <w:p w14:paraId="426C2B3D" w14:textId="77777777" w:rsidR="00BD3F9E" w:rsidRPr="00BE6341" w:rsidRDefault="00422B02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  <w:r w:rsidRPr="00BE6341">
        <w:rPr>
          <w:b/>
          <w:sz w:val="18"/>
          <w:szCs w:val="18"/>
          <w:lang w:val="en-GB"/>
        </w:rPr>
        <w:t>Please select the courses you want</w:t>
      </w:r>
      <w:r w:rsidR="00FF008C" w:rsidRPr="00BE6341">
        <w:rPr>
          <w:b/>
          <w:sz w:val="18"/>
          <w:szCs w:val="18"/>
          <w:lang w:val="en-GB"/>
        </w:rPr>
        <w:t xml:space="preserve"> to follow: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192FA7" w:rsidRPr="00BE6341" w14:paraId="38AECBBE" w14:textId="77777777" w:rsidTr="00055992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14:paraId="4AC38ACB" w14:textId="77777777" w:rsidR="00192FA7" w:rsidRPr="00BE6341" w:rsidRDefault="00312E50" w:rsidP="00312E50">
            <w:pPr>
              <w:spacing w:line="240" w:lineRule="auto"/>
              <w:ind w:left="113" w:right="113"/>
              <w:jc w:val="center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1</w:t>
            </w:r>
            <w:r w:rsidRPr="00312E50">
              <w:rPr>
                <w:bCs/>
                <w:iCs/>
                <w:position w:val="6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666E81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192FA7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SEMESTER (</w:t>
            </w: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AUTUMN</w:t>
            </w:r>
            <w:r w:rsidR="00192FA7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)</w:t>
            </w: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</w:tcBorders>
            <w:shd w:val="clear" w:color="auto" w:fill="C0000A"/>
            <w:hideMark/>
          </w:tcPr>
          <w:p w14:paraId="4AB05A19" w14:textId="77777777" w:rsidR="00192FA7" w:rsidRPr="00BE6341" w:rsidRDefault="00312E50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GDM – Graphic and Digital Media</w:t>
            </w:r>
          </w:p>
          <w:p w14:paraId="6A7D4E71" w14:textId="77777777" w:rsidR="00192FA7" w:rsidRPr="00BE6341" w:rsidRDefault="00192FA7" w:rsidP="00A144DD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C0000A"/>
              <w:right w:val="single" w:sz="4" w:space="0" w:color="C0000A"/>
            </w:tcBorders>
            <w:shd w:val="clear" w:color="auto" w:fill="C0000A"/>
            <w:hideMark/>
          </w:tcPr>
          <w:p w14:paraId="64372B53" w14:textId="77777777" w:rsidR="00192FA7" w:rsidRPr="00BE6341" w:rsidRDefault="00192FA7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</w:pPr>
            <w:r w:rsidRPr="00BE6341"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  <w:t>ECTS</w:t>
            </w:r>
          </w:p>
          <w:p w14:paraId="33860D08" w14:textId="77777777" w:rsidR="00192FA7" w:rsidRPr="00BE6341" w:rsidRDefault="00192FA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92FA7" w:rsidRPr="0019320A" w14:paraId="4A36E627" w14:textId="77777777" w:rsidTr="00AB7B57">
        <w:trPr>
          <w:trHeight w:val="262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24CAF7B7" w14:textId="77777777" w:rsidR="00192FA7" w:rsidRPr="00BE6341" w:rsidRDefault="00192FA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</w:tcPr>
          <w:p w14:paraId="198DEA18" w14:textId="02ED3F88" w:rsidR="00192FA7" w:rsidRPr="00BE6341" w:rsidRDefault="00A144DD" w:rsidP="0011596E">
            <w:pPr>
              <w:spacing w:line="240" w:lineRule="auto"/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>COURSES</w:t>
            </w:r>
            <w:r w:rsidR="008C714F"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>* MODULE 1 + 2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  <w:hideMark/>
          </w:tcPr>
          <w:p w14:paraId="745A608D" w14:textId="77777777" w:rsidR="00192FA7" w:rsidRPr="00BE6341" w:rsidRDefault="00192FA7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</w:p>
        </w:tc>
      </w:tr>
      <w:tr w:rsidR="00AB7B57" w:rsidRPr="00BE6341" w14:paraId="0B896994" w14:textId="77777777" w:rsidTr="00055992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3728336B" w14:textId="77777777" w:rsidR="00AB7B57" w:rsidRPr="00BE6341" w:rsidRDefault="00AB7B57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1C497421" w14:textId="5C4C3131" w:rsidR="00AB7B57" w:rsidRPr="00A144DD" w:rsidRDefault="006F722A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  <w:lang w:val="en-US"/>
              </w:rPr>
              <w:t>Content Marketing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48F8CAD0" w14:textId="3944B9CB" w:rsidR="00312E50" w:rsidRPr="008C714F" w:rsidRDefault="006F722A" w:rsidP="00312E50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F722A" w:rsidRPr="00BE6341" w14:paraId="37B30F71" w14:textId="77777777" w:rsidTr="00055992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6D2656F" w14:textId="77777777" w:rsidR="006F722A" w:rsidRPr="00BE6341" w:rsidRDefault="006F722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208A0920" w14:textId="6B643BE3" w:rsidR="006F722A" w:rsidRDefault="006F722A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International Brand Communication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6A8CD422" w14:textId="7F5A6B7F" w:rsidR="006F722A" w:rsidRDefault="006F722A" w:rsidP="00312E50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192FA7" w:rsidRPr="00BE6341" w14:paraId="5CB49090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31A40857" w14:textId="77777777" w:rsidR="00192FA7" w:rsidRPr="00BE6341" w:rsidRDefault="00192FA7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14:paraId="7CE0C692" w14:textId="3C852A33" w:rsidR="00192FA7" w:rsidRPr="00A144DD" w:rsidRDefault="00312E50" w:rsidP="00591CA9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  <w:lang w:val="en-US"/>
              </w:rPr>
              <w:t>International Project</w:t>
            </w:r>
            <w:r w:rsidR="00381071">
              <w:rPr>
                <w:bCs/>
                <w:lang w:val="en-US"/>
              </w:rPr>
              <w:t xml:space="preserve"> Week</w:t>
            </w:r>
            <w:r w:rsidRPr="003A4F1B">
              <w:rPr>
                <w:bCs/>
                <w:lang w:val="en-US"/>
              </w:rPr>
              <w:t xml:space="preserve"> 5</w:t>
            </w:r>
            <w:r w:rsidR="008C714F">
              <w:rPr>
                <w:bCs/>
                <w:lang w:val="en-US"/>
              </w:rPr>
              <w:t xml:space="preserve">**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562ECE7E" w14:textId="77777777" w:rsidR="00192FA7" w:rsidRPr="008C714F" w:rsidRDefault="00381071" w:rsidP="007462E7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53A993B5" w14:textId="77777777" w:rsidTr="0002428E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61AC785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14:paraId="1C64FFAD" w14:textId="0001BB34" w:rsidR="008C714F" w:rsidRPr="00A144DD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  <w:lang w:val="en-US"/>
              </w:rPr>
              <w:t>Key Project 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69B158D3" w14:textId="5D7778C1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8C714F" w:rsidRPr="00BE6341" w14:paraId="63F73F24" w14:textId="77777777" w:rsidTr="0002428E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2B9466AA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77334E6A" w14:textId="57BAD5D7" w:rsidR="008C714F" w:rsidRPr="00A144DD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  <w:lang w:val="en-US"/>
              </w:rPr>
              <w:t>Graphic Design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06541D5D" w14:textId="35AA8D9F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28226763" w14:textId="77777777" w:rsidTr="0002428E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F3E376D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14:paraId="30E100ED" w14:textId="6B07D18B" w:rsidR="008C714F" w:rsidRPr="00A144DD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  <w:lang w:val="en-US"/>
              </w:rPr>
              <w:t>Graphic Design 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42ED6402" w14:textId="25FEB7F6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5593579D" w14:textId="77777777" w:rsidTr="0002428E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4AE4FF74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4E28F1B6" w14:textId="0291B7C6" w:rsidR="008C714F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</w:pPr>
            <w:proofErr w:type="spellStart"/>
            <w:r w:rsidRPr="003A4F1B">
              <w:rPr>
                <w:bCs/>
                <w:lang w:val="en-US"/>
              </w:rPr>
              <w:t>Crossmedia</w:t>
            </w:r>
            <w:proofErr w:type="spellEnd"/>
            <w:r w:rsidRPr="003A4F1B">
              <w:rPr>
                <w:bCs/>
                <w:lang w:val="en-US"/>
              </w:rPr>
              <w:t xml:space="preserve"> Experiment 5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13CDB487" w14:textId="2B43EB44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11A76560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0950133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3F5BA8DD" w14:textId="545E6E54" w:rsidR="008C714F" w:rsidRPr="00A144DD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</w:rPr>
              <w:t>Information Tech 3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3A6A0DFD" w14:textId="44DBF9FE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513BEC52" w14:textId="77777777" w:rsidTr="008C714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5DE8CBC5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14:paraId="46DE31BD" w14:textId="5D1740B8" w:rsidR="008C714F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</w:rPr>
              <w:t>Publishing 5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14:paraId="5526EC16" w14:textId="601AC93B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02428E" w:rsidRPr="00BE6341" w14:paraId="2F396403" w14:textId="77777777" w:rsidTr="008C714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20257525" w14:textId="77777777" w:rsidR="0002428E" w:rsidRPr="00BE6341" w:rsidRDefault="0002428E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14:paraId="580BDF03" w14:textId="77482073" w:rsidR="0002428E" w:rsidRPr="003A4F1B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Experiencing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Belgian</w:t>
            </w:r>
            <w:proofErr w:type="spellEnd"/>
            <w:r>
              <w:rPr>
                <w:bCs/>
              </w:rPr>
              <w:t xml:space="preserve"> Culture</w:t>
            </w:r>
            <w:r w:rsidR="005172F8">
              <w:rPr>
                <w:bCs/>
              </w:rPr>
              <w:t>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14:paraId="5A77565F" w14:textId="75C0ACAF" w:rsidR="0002428E" w:rsidRPr="008C714F" w:rsidRDefault="0002428E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02428E" w:rsidRPr="00BE6341" w14:paraId="4A08FE42" w14:textId="77777777" w:rsidTr="008C714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51F18F14" w14:textId="77777777" w:rsidR="0002428E" w:rsidRPr="00BE6341" w:rsidRDefault="0002428E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14:paraId="3B0AC5D0" w14:textId="2511D04B" w:rsidR="0002428E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Trends in Management &amp; Communication</w:t>
            </w:r>
            <w:r w:rsidR="005172F8">
              <w:rPr>
                <w:bCs/>
              </w:rPr>
              <w:t>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14:paraId="27538458" w14:textId="185D22BF" w:rsidR="0002428E" w:rsidRDefault="0002428E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8959C5" w:rsidRPr="00BE6341" w14:paraId="679791B9" w14:textId="77777777" w:rsidTr="00CC7DB9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A15A148" w14:textId="77777777" w:rsidR="008959C5" w:rsidRPr="00BE6341" w:rsidRDefault="008959C5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</w:tcPr>
          <w:p w14:paraId="4AD91648" w14:textId="1657C1C1" w:rsidR="008959C5" w:rsidRPr="008959C5" w:rsidRDefault="008959C5" w:rsidP="008959C5">
            <w:pPr>
              <w:spacing w:line="360" w:lineRule="auto"/>
              <w:rPr>
                <w:bCs/>
                <w:highlight w:val="lightGray"/>
                <w:lang w:val="en-US"/>
              </w:rPr>
            </w:pPr>
            <w:r w:rsidRPr="008959C5">
              <w:rPr>
                <w:b/>
                <w:bCs/>
                <w:iCs/>
                <w:position w:val="6"/>
                <w:sz w:val="18"/>
                <w:szCs w:val="18"/>
                <w:highlight w:val="lightGray"/>
                <w:lang w:val="en-US"/>
              </w:rPr>
              <w:t>COURSES* MODULE 1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14:paraId="05389ACE" w14:textId="77777777" w:rsidR="008959C5" w:rsidRPr="008959C5" w:rsidRDefault="008959C5" w:rsidP="008C714F">
            <w:pPr>
              <w:spacing w:line="360" w:lineRule="auto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  <w:tr w:rsidR="008C714F" w:rsidRPr="00BE6341" w14:paraId="472A3F41" w14:textId="77777777" w:rsidTr="008C714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02E5E7F3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490006CE" w14:textId="43EEFC25" w:rsidR="008C714F" w:rsidRPr="008C714F" w:rsidRDefault="006F722A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Advanced Front End Coding</w:t>
            </w:r>
            <w:r w:rsidR="005172F8">
              <w:rPr>
                <w:bCs/>
                <w:lang w:val="en-US"/>
              </w:rPr>
              <w:t>****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2111E927" w14:textId="36B6956F" w:rsidR="008C714F" w:rsidRPr="008C714F" w:rsidRDefault="008C714F" w:rsidP="008C714F">
            <w:pPr>
              <w:spacing w:line="360" w:lineRule="auto"/>
              <w:rPr>
                <w:b/>
                <w:bCs/>
                <w:lang w:val="en-US"/>
              </w:rPr>
            </w:pPr>
            <w:r w:rsidRPr="008C714F">
              <w:rPr>
                <w:b/>
                <w:bCs/>
                <w:lang w:val="en-US"/>
              </w:rPr>
              <w:t>3</w:t>
            </w:r>
          </w:p>
        </w:tc>
      </w:tr>
      <w:tr w:rsidR="008C714F" w:rsidRPr="00BE6341" w14:paraId="3BBE9EC5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562F2083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68FF367A" w14:textId="424BF314" w:rsidR="008C714F" w:rsidRDefault="008C714F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3A4F1B">
              <w:rPr>
                <w:bCs/>
                <w:lang w:val="en-US"/>
              </w:rPr>
              <w:t>Advanced 3D Modeling</w:t>
            </w:r>
            <w:r w:rsidR="005172F8">
              <w:rPr>
                <w:bCs/>
                <w:lang w:val="en-US"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21D9CDF3" w14:textId="77777777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2B6F0DC0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ADDCDF3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4A32A9B6" w14:textId="37E913C8" w:rsidR="008C714F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</w:rPr>
              <w:t xml:space="preserve">Design &amp; </w:t>
            </w:r>
            <w:proofErr w:type="spellStart"/>
            <w:r>
              <w:rPr>
                <w:bCs/>
              </w:rPr>
              <w:t>Photography</w:t>
            </w:r>
            <w:proofErr w:type="spellEnd"/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14A57B12" w14:textId="77777777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4707783F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5E6F38AB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6BDDE19E" w14:textId="03A8B6F4" w:rsidR="008C714F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</w:rPr>
              <w:t xml:space="preserve">Design &amp; </w:t>
            </w:r>
            <w:proofErr w:type="spellStart"/>
            <w:r w:rsidR="008C714F" w:rsidRPr="003A4F1B">
              <w:rPr>
                <w:bCs/>
              </w:rPr>
              <w:t>Typography</w:t>
            </w:r>
            <w:proofErr w:type="spellEnd"/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3A256103" w14:textId="77777777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C714F" w:rsidRPr="00BE6341" w14:paraId="0E7420EC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049CDFA8" w14:textId="77777777" w:rsidR="008C714F" w:rsidRPr="00BE6341" w:rsidRDefault="008C714F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113CF08C" w14:textId="7A7F5334" w:rsidR="008C714F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</w:rPr>
              <w:t>Advanced Photo Editing</w:t>
            </w:r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69E4ED65" w14:textId="77777777" w:rsidR="008C714F" w:rsidRPr="008C714F" w:rsidRDefault="008C714F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02428E" w:rsidRPr="00BE6341" w14:paraId="098D433A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7EBA67BF" w14:textId="77777777" w:rsidR="0002428E" w:rsidRPr="00BE6341" w:rsidRDefault="0002428E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502B0C9D" w14:textId="01A7E44F" w:rsidR="0002428E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Advanced Video </w:t>
            </w:r>
            <w:proofErr w:type="spellStart"/>
            <w:r>
              <w:rPr>
                <w:bCs/>
              </w:rPr>
              <w:t>Capturing</w:t>
            </w:r>
            <w:proofErr w:type="spellEnd"/>
            <w:r>
              <w:rPr>
                <w:bCs/>
              </w:rPr>
              <w:t xml:space="preserve"> &amp; Editing</w:t>
            </w:r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1E8FB130" w14:textId="64AA0C57" w:rsidR="0002428E" w:rsidRPr="008C714F" w:rsidRDefault="0002428E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02428E" w:rsidRPr="00BE6341" w14:paraId="379625C1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49766BC7" w14:textId="77777777" w:rsidR="0002428E" w:rsidRPr="00BE6341" w:rsidRDefault="0002428E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5F1184D6" w14:textId="20EE6C44" w:rsidR="0002428E" w:rsidRDefault="0002428E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Animation</w:t>
            </w:r>
            <w:proofErr w:type="spellEnd"/>
            <w:r>
              <w:rPr>
                <w:bCs/>
              </w:rPr>
              <w:t xml:space="preserve"> &amp; Motion Graphics</w:t>
            </w:r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3E21F3E3" w14:textId="3454C757" w:rsidR="0002428E" w:rsidRDefault="0002428E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6F722A" w:rsidRPr="00BE6341" w14:paraId="4A7623D9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3DC29EEA" w14:textId="77777777" w:rsidR="006F722A" w:rsidRPr="00BE6341" w:rsidRDefault="006F722A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6E575D82" w14:textId="75BC1DB4" w:rsidR="006F722A" w:rsidRDefault="006F722A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Advanced </w:t>
            </w:r>
            <w:proofErr w:type="spellStart"/>
            <w:r>
              <w:rPr>
                <w:bCs/>
              </w:rPr>
              <w:t>Illustration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Techniques</w:t>
            </w:r>
            <w:proofErr w:type="spellEnd"/>
            <w:r w:rsidR="005172F8">
              <w:rPr>
                <w:bCs/>
              </w:rPr>
              <w:t>****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28AB30A6" w14:textId="0539361D" w:rsidR="006F722A" w:rsidRDefault="006F722A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959C5" w:rsidRPr="00BE6341" w14:paraId="59A0B030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4041A5B7" w14:textId="77777777" w:rsidR="008959C5" w:rsidRPr="00BE6341" w:rsidRDefault="008959C5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317F2B08" w14:textId="7277416C" w:rsidR="008959C5" w:rsidRPr="008959C5" w:rsidRDefault="008959C5" w:rsidP="008959C5">
            <w:pPr>
              <w:spacing w:line="360" w:lineRule="auto"/>
              <w:rPr>
                <w:bCs/>
              </w:rPr>
            </w:pPr>
            <w:r w:rsidRPr="008959C5">
              <w:rPr>
                <w:b/>
                <w:bCs/>
                <w:iCs/>
                <w:position w:val="6"/>
                <w:sz w:val="18"/>
                <w:szCs w:val="18"/>
                <w:highlight w:val="lightGray"/>
                <w:lang w:val="en-US"/>
              </w:rPr>
              <w:t>COURSES* MODULE 2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76A2ABAB" w14:textId="77777777" w:rsidR="008959C5" w:rsidRDefault="008959C5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8959C5" w:rsidRPr="00BE6341" w14:paraId="5A7DB5EB" w14:textId="77777777" w:rsidTr="00A144D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01177E03" w14:textId="77777777" w:rsidR="008959C5" w:rsidRPr="00BE6341" w:rsidRDefault="008959C5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14:paraId="7D49F721" w14:textId="17DF8EBC" w:rsidR="008959C5" w:rsidRDefault="008959C5" w:rsidP="008C714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Crossmedia</w:t>
            </w:r>
            <w:proofErr w:type="spellEnd"/>
            <w:r>
              <w:rPr>
                <w:bCs/>
                <w:lang w:val="en-US"/>
              </w:rPr>
              <w:t xml:space="preserve"> Experime</w:t>
            </w:r>
            <w:r w:rsidRPr="008C714F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t</w:t>
            </w:r>
            <w:r w:rsidRPr="008C714F">
              <w:rPr>
                <w:bCs/>
                <w:lang w:val="en-US"/>
              </w:rPr>
              <w:t xml:space="preserve"> 3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199A961E" w14:textId="76737CAA" w:rsidR="008959C5" w:rsidRDefault="008959C5" w:rsidP="008C714F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C714F"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8959C5" w:rsidRPr="00BE6341" w14:paraId="46437AD1" w14:textId="77777777" w:rsidTr="00D548BB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181FC06C" w14:textId="77777777" w:rsidR="008959C5" w:rsidRPr="00BE6341" w:rsidRDefault="008959C5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14:paraId="1525BC0A" w14:textId="77777777" w:rsidR="008959C5" w:rsidRPr="00A144DD" w:rsidRDefault="008959C5" w:rsidP="008C714F">
            <w:pPr>
              <w:spacing w:line="24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591CA9">
              <w:rPr>
                <w:b/>
                <w:bCs/>
                <w:position w:val="6"/>
                <w:lang w:val="en-US"/>
              </w:rPr>
              <w:t>Total ECTS courses</w:t>
            </w:r>
          </w:p>
        </w:tc>
        <w:tc>
          <w:tcPr>
            <w:tcW w:w="1198" w:type="dxa"/>
            <w:tcBorders>
              <w:top w:val="nil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14:paraId="63AB8613" w14:textId="77777777" w:rsidR="008959C5" w:rsidRPr="00BE6341" w:rsidRDefault="008959C5" w:rsidP="008C714F">
            <w:pPr>
              <w:spacing w:line="240" w:lineRule="auto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 w:rsidRPr="00A144DD">
              <w:rPr>
                <w:b/>
                <w:sz w:val="18"/>
                <w:szCs w:val="18"/>
                <w:lang w:val="en-US"/>
              </w:rPr>
              <w:t>………ECTS</w:t>
            </w:r>
          </w:p>
        </w:tc>
      </w:tr>
      <w:tr w:rsidR="008959C5" w:rsidRPr="00BE6341" w14:paraId="4EEF006B" w14:textId="77777777" w:rsidTr="00312E50">
        <w:trPr>
          <w:trHeight w:val="118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14:paraId="25CB7DB1" w14:textId="77777777" w:rsidR="008959C5" w:rsidRPr="00BE6341" w:rsidRDefault="008959C5" w:rsidP="008C714F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14:paraId="0AA1BA02" w14:textId="77777777" w:rsidR="008959C5" w:rsidRDefault="008959C5" w:rsidP="008C714F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  <w:p w14:paraId="796995DF" w14:textId="77777777" w:rsidR="008959C5" w:rsidRPr="00BE6341" w:rsidRDefault="008959C5" w:rsidP="008C714F">
            <w:pPr>
              <w:spacing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14:paraId="62A78039" w14:textId="77777777" w:rsidR="008959C5" w:rsidRPr="00BE6341" w:rsidRDefault="008959C5" w:rsidP="008C714F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959C5" w:rsidRPr="008C714F" w14:paraId="50D7685C" w14:textId="77777777" w:rsidTr="009263A2">
        <w:trPr>
          <w:trHeight w:val="627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14:paraId="41EFF06C" w14:textId="77777777" w:rsidR="008959C5" w:rsidRPr="00BE6341" w:rsidRDefault="008959C5" w:rsidP="008C714F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nil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14:paraId="3EC5B5F7" w14:textId="5D435CDC" w:rsidR="008959C5" w:rsidRDefault="008959C5" w:rsidP="008C714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* </w:t>
            </w:r>
            <w:r w:rsidRPr="00A50564">
              <w:rPr>
                <w:i/>
                <w:sz w:val="18"/>
                <w:szCs w:val="18"/>
                <w:lang w:val="en-US"/>
              </w:rPr>
              <w:t xml:space="preserve">All </w:t>
            </w:r>
            <w:r>
              <w:rPr>
                <w:i/>
                <w:sz w:val="18"/>
                <w:szCs w:val="18"/>
                <w:lang w:val="en-US"/>
              </w:rPr>
              <w:t>courses and course</w:t>
            </w:r>
            <w:r w:rsidRPr="00A50564">
              <w:rPr>
                <w:i/>
                <w:sz w:val="18"/>
                <w:szCs w:val="18"/>
                <w:lang w:val="en-US"/>
              </w:rPr>
              <w:t xml:space="preserve"> descriptions are subject to changes at any time</w:t>
            </w:r>
            <w:r>
              <w:rPr>
                <w:i/>
                <w:sz w:val="18"/>
                <w:szCs w:val="18"/>
                <w:lang w:val="en-US"/>
              </w:rPr>
              <w:t xml:space="preserve"> &amp; the schedules</w:t>
            </w:r>
          </w:p>
          <w:p w14:paraId="01D16893" w14:textId="59A58AAB" w:rsidR="008959C5" w:rsidRPr="00312E50" w:rsidRDefault="008959C5" w:rsidP="008C714F">
            <w:pPr>
              <w:rPr>
                <w:i/>
                <w:sz w:val="18"/>
                <w:szCs w:val="18"/>
                <w:lang w:val="en-US"/>
              </w:rPr>
            </w:pPr>
            <w:r w:rsidRPr="00312E50">
              <w:rPr>
                <w:i/>
                <w:sz w:val="18"/>
                <w:szCs w:val="18"/>
                <w:lang w:val="en-US"/>
              </w:rPr>
              <w:t xml:space="preserve">* </w:t>
            </w:r>
            <w:r>
              <w:rPr>
                <w:i/>
                <w:sz w:val="18"/>
                <w:szCs w:val="18"/>
                <w:lang w:val="en-US"/>
              </w:rPr>
              <w:t>For a number of courses there a some prerequisites like a basic knowledge of Adobe Creative Suite</w:t>
            </w:r>
          </w:p>
          <w:p w14:paraId="768FBA5C" w14:textId="7C4E43D4" w:rsidR="008959C5" w:rsidRDefault="008959C5" w:rsidP="008C714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** International Project Week 5 is a one week project </w:t>
            </w:r>
          </w:p>
          <w:p w14:paraId="745DE236" w14:textId="66B01D49" w:rsidR="008959C5" w:rsidRDefault="008959C5" w:rsidP="008C714F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5172F8">
              <w:rPr>
                <w:b/>
                <w:i/>
                <w:sz w:val="18"/>
                <w:szCs w:val="18"/>
                <w:lang w:val="en-US"/>
              </w:rPr>
              <w:t xml:space="preserve">*** </w:t>
            </w:r>
            <w:r>
              <w:rPr>
                <w:i/>
                <w:sz w:val="18"/>
                <w:szCs w:val="18"/>
                <w:lang w:val="en-US"/>
              </w:rPr>
              <w:t>You can</w:t>
            </w:r>
            <w:r w:rsidRPr="005172F8">
              <w:rPr>
                <w:i/>
                <w:sz w:val="18"/>
                <w:szCs w:val="18"/>
                <w:lang w:val="en-US"/>
              </w:rPr>
              <w:t xml:space="preserve"> choose </w:t>
            </w:r>
            <w:r>
              <w:rPr>
                <w:i/>
                <w:sz w:val="18"/>
                <w:szCs w:val="18"/>
                <w:lang w:val="en-US"/>
              </w:rPr>
              <w:t xml:space="preserve">maximum </w:t>
            </w:r>
            <w:r w:rsidRPr="005172F8">
              <w:rPr>
                <w:i/>
                <w:sz w:val="18"/>
                <w:szCs w:val="18"/>
                <w:lang w:val="en-US"/>
              </w:rPr>
              <w:t>one course of the two ‘general’ Management and Communication courses: ‘Experiencing Belgian Culture’ or ‘Trends in Management in Communication’.</w:t>
            </w:r>
          </w:p>
          <w:p w14:paraId="21BC5361" w14:textId="39F31BE8" w:rsidR="008959C5" w:rsidRPr="005172F8" w:rsidRDefault="008959C5" w:rsidP="008C714F">
            <w:pPr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5172F8">
              <w:rPr>
                <w:i/>
                <w:sz w:val="18"/>
                <w:szCs w:val="18"/>
                <w:lang w:val="en-US"/>
              </w:rPr>
              <w:t>**** You can choose maxi</w:t>
            </w:r>
            <w:r>
              <w:rPr>
                <w:i/>
                <w:sz w:val="18"/>
                <w:szCs w:val="18"/>
                <w:lang w:val="en-US"/>
              </w:rPr>
              <w:t>mum 2 of these elective courses as they overlap in the schedule</w:t>
            </w:r>
          </w:p>
        </w:tc>
      </w:tr>
    </w:tbl>
    <w:p w14:paraId="72CB6D22" w14:textId="77777777" w:rsidR="00A144DD" w:rsidRDefault="00A144DD" w:rsidP="0011596E">
      <w:pPr>
        <w:spacing w:line="240" w:lineRule="auto"/>
        <w:rPr>
          <w:sz w:val="18"/>
          <w:szCs w:val="18"/>
          <w:lang w:val="en-US"/>
        </w:rPr>
      </w:pPr>
    </w:p>
    <w:p w14:paraId="3E827477" w14:textId="77777777" w:rsidR="008959C5" w:rsidRDefault="008959C5" w:rsidP="0011596E">
      <w:pPr>
        <w:spacing w:line="240" w:lineRule="auto"/>
        <w:rPr>
          <w:sz w:val="18"/>
          <w:szCs w:val="18"/>
          <w:lang w:val="en-US"/>
        </w:rPr>
      </w:pPr>
    </w:p>
    <w:p w14:paraId="2DBAC343" w14:textId="77777777" w:rsidR="008959C5" w:rsidRPr="008C714F" w:rsidRDefault="008959C5" w:rsidP="0011596E">
      <w:pPr>
        <w:spacing w:line="240" w:lineRule="auto"/>
        <w:rPr>
          <w:sz w:val="18"/>
          <w:szCs w:val="18"/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E6341" w14:paraId="409992D2" w14:textId="77777777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14:paraId="012697C8" w14:textId="77777777"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Student’s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</w:p>
        </w:tc>
      </w:tr>
      <w:tr w:rsidR="00574610" w:rsidRPr="00BE6341" w14:paraId="7CC3BBE8" w14:textId="77777777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14:paraId="5EA260D9" w14:textId="77777777" w:rsidR="00574610" w:rsidRDefault="00574610" w:rsidP="00211A68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>:</w:t>
            </w:r>
          </w:p>
          <w:p w14:paraId="166A52FB" w14:textId="77777777" w:rsidR="00395C0A" w:rsidRPr="00BE6341" w:rsidRDefault="00395C0A" w:rsidP="00211A68">
            <w:pPr>
              <w:rPr>
                <w:position w:val="6"/>
                <w:sz w:val="18"/>
                <w:szCs w:val="18"/>
              </w:rPr>
            </w:pPr>
          </w:p>
          <w:p w14:paraId="07FE1B1D" w14:textId="77777777" w:rsidR="00E46D0B" w:rsidRPr="00BE6341" w:rsidRDefault="00E46D0B" w:rsidP="00211A68">
            <w:pPr>
              <w:rPr>
                <w:position w:val="6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14:paraId="3A62D64B" w14:textId="77777777" w:rsidR="00574610" w:rsidRPr="00BE6341" w:rsidRDefault="00574610" w:rsidP="00211A68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  <w:tr w:rsidR="00574610" w:rsidRPr="00BE6341" w14:paraId="0CE71E0A" w14:textId="77777777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14:paraId="7C0CAA1D" w14:textId="77777777"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Sending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institution</w:t>
            </w:r>
            <w:proofErr w:type="spellEnd"/>
          </w:p>
        </w:tc>
      </w:tr>
      <w:tr w:rsidR="00574610" w:rsidRPr="00BE6341" w14:paraId="3DD9A5AD" w14:textId="77777777" w:rsidTr="003C2EE5">
        <w:trPr>
          <w:trHeight w:val="712"/>
        </w:trPr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14:paraId="197810B8" w14:textId="77777777" w:rsidR="00574610" w:rsidRPr="00BE6341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We confirm that the proposed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programme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of study is approved.</w:t>
            </w:r>
          </w:p>
          <w:p w14:paraId="2E262754" w14:textId="77777777" w:rsidR="00395C0A" w:rsidRDefault="00395C0A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8BF9C1C" w14:textId="77777777" w:rsidR="00395C0A" w:rsidRPr="00BE6341" w:rsidRDefault="00395C0A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9D48270" w14:textId="77777777" w:rsidR="00574610" w:rsidRPr="00BE6341" w:rsidRDefault="00574610" w:rsidP="003C2EE5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Departmental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co-ordinator's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signature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14:paraId="289CD93B" w14:textId="77777777"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</w:p>
          <w:p w14:paraId="24467E68" w14:textId="77777777" w:rsidR="001E6687" w:rsidRDefault="001E6687" w:rsidP="00055992">
            <w:pPr>
              <w:rPr>
                <w:position w:val="6"/>
                <w:sz w:val="18"/>
                <w:szCs w:val="18"/>
              </w:rPr>
            </w:pPr>
          </w:p>
          <w:p w14:paraId="3F6C2AAE" w14:textId="77777777" w:rsidR="00395C0A" w:rsidRDefault="00395C0A" w:rsidP="00055992">
            <w:pPr>
              <w:rPr>
                <w:position w:val="6"/>
                <w:sz w:val="18"/>
                <w:szCs w:val="18"/>
              </w:rPr>
            </w:pPr>
          </w:p>
          <w:p w14:paraId="33AE3951" w14:textId="77777777"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</w:tbl>
    <w:p w14:paraId="61B5C21A" w14:textId="77777777" w:rsidR="00BD3F9E" w:rsidRPr="0011596E" w:rsidRDefault="00BD3F9E" w:rsidP="00E46D0B">
      <w:pPr>
        <w:rPr>
          <w:sz w:val="16"/>
          <w:szCs w:val="16"/>
          <w:lang w:val="en-US"/>
        </w:rPr>
      </w:pPr>
    </w:p>
    <w:sectPr w:rsidR="00BD3F9E" w:rsidRPr="0011596E" w:rsidSect="00074C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6FDEF20E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2A7EA3"/>
    <w:multiLevelType w:val="multilevel"/>
    <w:tmpl w:val="FD1EF1F0"/>
    <w:styleLink w:val="Artikelsectie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abstractNum w:abstractNumId="5" w15:restartNumberingAfterBreak="0">
    <w:nsid w:val="752C7CFB"/>
    <w:multiLevelType w:val="hybridMultilevel"/>
    <w:tmpl w:val="DE1EC95C"/>
    <w:lvl w:ilvl="0" w:tplc="08130001">
      <w:start w:val="2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760B"/>
    <w:multiLevelType w:val="hybridMultilevel"/>
    <w:tmpl w:val="052836F4"/>
    <w:lvl w:ilvl="0" w:tplc="08130001">
      <w:start w:val="2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2"/>
    <w:rsid w:val="000138FF"/>
    <w:rsid w:val="0002428E"/>
    <w:rsid w:val="0003009E"/>
    <w:rsid w:val="00055992"/>
    <w:rsid w:val="00073421"/>
    <w:rsid w:val="00074CAA"/>
    <w:rsid w:val="000C4DA8"/>
    <w:rsid w:val="00101627"/>
    <w:rsid w:val="0011596E"/>
    <w:rsid w:val="00117287"/>
    <w:rsid w:val="00192EDD"/>
    <w:rsid w:val="00192FA7"/>
    <w:rsid w:val="0019320A"/>
    <w:rsid w:val="001E6687"/>
    <w:rsid w:val="00211A68"/>
    <w:rsid w:val="00211AA9"/>
    <w:rsid w:val="00222205"/>
    <w:rsid w:val="002B4578"/>
    <w:rsid w:val="002C27C6"/>
    <w:rsid w:val="002D7676"/>
    <w:rsid w:val="002E53CD"/>
    <w:rsid w:val="00312E50"/>
    <w:rsid w:val="003227EB"/>
    <w:rsid w:val="00347158"/>
    <w:rsid w:val="00381071"/>
    <w:rsid w:val="00386869"/>
    <w:rsid w:val="00395C0A"/>
    <w:rsid w:val="003A2954"/>
    <w:rsid w:val="003C2EE5"/>
    <w:rsid w:val="00422B02"/>
    <w:rsid w:val="00424667"/>
    <w:rsid w:val="00455DD5"/>
    <w:rsid w:val="005172F8"/>
    <w:rsid w:val="00574610"/>
    <w:rsid w:val="00582ABB"/>
    <w:rsid w:val="00591CA9"/>
    <w:rsid w:val="005C0B4E"/>
    <w:rsid w:val="005D1C6F"/>
    <w:rsid w:val="005E209A"/>
    <w:rsid w:val="005E58F9"/>
    <w:rsid w:val="006012C9"/>
    <w:rsid w:val="00654793"/>
    <w:rsid w:val="00666E81"/>
    <w:rsid w:val="006D11D3"/>
    <w:rsid w:val="006D29C2"/>
    <w:rsid w:val="006D391A"/>
    <w:rsid w:val="006F722A"/>
    <w:rsid w:val="007462E7"/>
    <w:rsid w:val="00795FCF"/>
    <w:rsid w:val="007A50FF"/>
    <w:rsid w:val="00840C6F"/>
    <w:rsid w:val="0087719F"/>
    <w:rsid w:val="00892172"/>
    <w:rsid w:val="008959C5"/>
    <w:rsid w:val="008C3366"/>
    <w:rsid w:val="008C36C6"/>
    <w:rsid w:val="008C714F"/>
    <w:rsid w:val="008E332B"/>
    <w:rsid w:val="00924671"/>
    <w:rsid w:val="009263A2"/>
    <w:rsid w:val="009323C4"/>
    <w:rsid w:val="00A11081"/>
    <w:rsid w:val="00A144DD"/>
    <w:rsid w:val="00A70C31"/>
    <w:rsid w:val="00A93A4D"/>
    <w:rsid w:val="00AB7B57"/>
    <w:rsid w:val="00AD18EC"/>
    <w:rsid w:val="00AE36EB"/>
    <w:rsid w:val="00B05EBC"/>
    <w:rsid w:val="00B30608"/>
    <w:rsid w:val="00B70BE0"/>
    <w:rsid w:val="00BA3BB9"/>
    <w:rsid w:val="00BD3C63"/>
    <w:rsid w:val="00BD3F9E"/>
    <w:rsid w:val="00BE6341"/>
    <w:rsid w:val="00BF3598"/>
    <w:rsid w:val="00C112C5"/>
    <w:rsid w:val="00C65E99"/>
    <w:rsid w:val="00C779FE"/>
    <w:rsid w:val="00C81415"/>
    <w:rsid w:val="00C96B26"/>
    <w:rsid w:val="00C96BF7"/>
    <w:rsid w:val="00CD5146"/>
    <w:rsid w:val="00CF3053"/>
    <w:rsid w:val="00D03B40"/>
    <w:rsid w:val="00D26794"/>
    <w:rsid w:val="00D34435"/>
    <w:rsid w:val="00D548BB"/>
    <w:rsid w:val="00D606D4"/>
    <w:rsid w:val="00D8799B"/>
    <w:rsid w:val="00DB2BB6"/>
    <w:rsid w:val="00E13ED9"/>
    <w:rsid w:val="00E21C5C"/>
    <w:rsid w:val="00E46D0B"/>
    <w:rsid w:val="00E51792"/>
    <w:rsid w:val="00E53982"/>
    <w:rsid w:val="00EF4050"/>
    <w:rsid w:val="00F15240"/>
    <w:rsid w:val="00F40579"/>
    <w:rsid w:val="00F63700"/>
    <w:rsid w:val="00FE16D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C05AC"/>
  <w15:docId w15:val="{AD8705A8-7D75-4210-AF3B-C1737019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14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14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144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144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144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144D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14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14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144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14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numbering" w:styleId="Artikelsectie">
    <w:name w:val="Outline List 3"/>
    <w:basedOn w:val="Geenlijst"/>
    <w:semiHidden/>
    <w:rsid w:val="00A144DD"/>
    <w:pPr>
      <w:numPr>
        <w:numId w:val="5"/>
      </w:numPr>
    </w:pPr>
  </w:style>
  <w:style w:type="character" w:customStyle="1" w:styleId="hps">
    <w:name w:val="hps"/>
    <w:basedOn w:val="Standaardalinea-lettertype"/>
    <w:rsid w:val="00A1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win.listhaeghe@ap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31E17AE1.dotm</Template>
  <TotalTime>0</TotalTime>
  <Pages>2</Pages>
  <Words>331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 Nadia</dc:creator>
  <cp:lastModifiedBy>Verstraeten Annelies</cp:lastModifiedBy>
  <cp:revision>2</cp:revision>
  <cp:lastPrinted>2015-05-20T08:50:00Z</cp:lastPrinted>
  <dcterms:created xsi:type="dcterms:W3CDTF">2018-03-19T14:09:00Z</dcterms:created>
  <dcterms:modified xsi:type="dcterms:W3CDTF">2018-03-19T14:09:00Z</dcterms:modified>
</cp:coreProperties>
</file>