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82" w:rsidRDefault="00AE36EB" w:rsidP="00E51792">
      <w:pPr>
        <w:pStyle w:val="Kop1"/>
        <w:numPr>
          <w:ilvl w:val="0"/>
          <w:numId w:val="0"/>
        </w:numPr>
        <w:spacing w:line="240" w:lineRule="auto"/>
        <w:jc w:val="center"/>
        <w:rPr>
          <w:color w:val="FF0000"/>
          <w:lang w:val="en-GB"/>
        </w:rPr>
      </w:pPr>
      <w:bookmarkStart w:id="0" w:name="_Toc391896604"/>
      <w:bookmarkStart w:id="1" w:name="_Toc289074587"/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A7E6E33" wp14:editId="6F566AEC">
            <wp:simplePos x="0" y="0"/>
            <wp:positionH relativeFrom="column">
              <wp:posOffset>-766445</wp:posOffset>
            </wp:positionH>
            <wp:positionV relativeFrom="paragraph">
              <wp:posOffset>-223520</wp:posOffset>
            </wp:positionV>
            <wp:extent cx="1257300" cy="676275"/>
            <wp:effectExtent l="0" t="0" r="0" b="9525"/>
            <wp:wrapNone/>
            <wp:docPr id="1" name="Afbeelding 1" descr="AP_basis_ENG_witrui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AP_basis_ENG_witruim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9A">
        <w:rPr>
          <w:lang w:val="en-GB"/>
        </w:rPr>
        <w:t>ALSEM</w:t>
      </w:r>
      <w:r w:rsidR="00E53982" w:rsidRPr="00E53982">
        <w:rPr>
          <w:lang w:val="en-GB"/>
        </w:rPr>
        <w:t xml:space="preserve"> Course</w:t>
      </w:r>
      <w:bookmarkEnd w:id="0"/>
      <w:bookmarkEnd w:id="1"/>
      <w:r w:rsidR="00E53982">
        <w:rPr>
          <w:lang w:val="en-GB"/>
        </w:rPr>
        <w:t xml:space="preserve"> </w:t>
      </w:r>
      <w:r>
        <w:rPr>
          <w:lang w:val="en-GB"/>
        </w:rPr>
        <w:t xml:space="preserve">List </w:t>
      </w:r>
      <w:r w:rsidR="00E53982">
        <w:rPr>
          <w:lang w:val="en-GB"/>
        </w:rPr>
        <w:t>201</w:t>
      </w:r>
      <w:r w:rsidR="005822E2">
        <w:rPr>
          <w:lang w:val="en-GB"/>
        </w:rPr>
        <w:t>8</w:t>
      </w:r>
      <w:r w:rsidR="00E53982">
        <w:rPr>
          <w:lang w:val="en-GB"/>
        </w:rPr>
        <w:t>-201</w:t>
      </w:r>
      <w:r w:rsidR="005822E2">
        <w:rPr>
          <w:lang w:val="en-GB"/>
        </w:rPr>
        <w:t>9</w:t>
      </w:r>
    </w:p>
    <w:p w:rsidR="00AE36EB" w:rsidRPr="00BD3F9E" w:rsidRDefault="00AE36EB" w:rsidP="00E51792">
      <w:pPr>
        <w:spacing w:line="240" w:lineRule="auto"/>
        <w:jc w:val="center"/>
        <w:rPr>
          <w:b/>
          <w:color w:val="C0000A"/>
          <w:sz w:val="28"/>
          <w:szCs w:val="28"/>
          <w:lang w:val="en-GB"/>
        </w:rPr>
      </w:pPr>
      <w:r w:rsidRPr="00BD3F9E">
        <w:rPr>
          <w:b/>
          <w:color w:val="C0000A"/>
          <w:sz w:val="28"/>
          <w:szCs w:val="28"/>
          <w:lang w:val="en-GB"/>
        </w:rPr>
        <w:t>Department Management and Communication</w:t>
      </w:r>
    </w:p>
    <w:p w:rsidR="00AE36EB" w:rsidRDefault="00AE36EB" w:rsidP="00E51792">
      <w:pPr>
        <w:spacing w:line="240" w:lineRule="auto"/>
        <w:jc w:val="center"/>
        <w:rPr>
          <w:b/>
          <w:lang w:val="en-GB"/>
        </w:rPr>
      </w:pPr>
      <w:r w:rsidRPr="00F15240">
        <w:rPr>
          <w:b/>
          <w:lang w:val="en-GB"/>
        </w:rPr>
        <w:t xml:space="preserve">Incoming student mobility </w:t>
      </w:r>
    </w:p>
    <w:p w:rsidR="008C0402" w:rsidRDefault="008C0402" w:rsidP="00E51792">
      <w:pPr>
        <w:spacing w:line="240" w:lineRule="auto"/>
        <w:jc w:val="center"/>
        <w:rPr>
          <w:b/>
          <w:lang w:val="en-GB"/>
        </w:rPr>
      </w:pPr>
    </w:p>
    <w:p w:rsidR="008C0402" w:rsidRPr="00F15240" w:rsidRDefault="008C0402" w:rsidP="00E51792">
      <w:pPr>
        <w:spacing w:line="240" w:lineRule="auto"/>
        <w:jc w:val="center"/>
        <w:rPr>
          <w:b/>
          <w:lang w:val="en-GB"/>
        </w:rPr>
      </w:pPr>
    </w:p>
    <w:p w:rsidR="002E53CD" w:rsidRDefault="002E53CD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b/>
          <w:szCs w:val="20"/>
          <w:lang w:val="en-GB"/>
        </w:rPr>
      </w:pPr>
    </w:p>
    <w:p w:rsidR="00BD3F9E" w:rsidRPr="002E53CD" w:rsidRDefault="00BD3F9E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t>Name of student</w:t>
      </w:r>
      <w:r w:rsidRPr="002E53CD">
        <w:rPr>
          <w:szCs w:val="20"/>
          <w:lang w:val="en-GB"/>
        </w:rPr>
        <w:t>: …………………………………………………</w:t>
      </w:r>
      <w:r w:rsidR="00C81415" w:rsidRPr="002E53CD">
        <w:rPr>
          <w:szCs w:val="20"/>
          <w:lang w:val="en-GB"/>
        </w:rPr>
        <w:t>……</w:t>
      </w:r>
      <w:r w:rsidRPr="002E53CD">
        <w:rPr>
          <w:szCs w:val="20"/>
          <w:lang w:val="en-GB"/>
        </w:rPr>
        <w:t>………………………………………..</w:t>
      </w:r>
    </w:p>
    <w:p w:rsidR="00C81415" w:rsidRPr="002E53CD" w:rsidRDefault="00C8141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t>Sending Institution:</w:t>
      </w:r>
      <w:r w:rsidRPr="002E53CD">
        <w:rPr>
          <w:szCs w:val="20"/>
          <w:lang w:val="en-GB"/>
        </w:rPr>
        <w:t>……………………………………………………………………………….…………….</w:t>
      </w:r>
    </w:p>
    <w:p w:rsidR="00C81415" w:rsidRPr="002E53CD" w:rsidRDefault="00C8141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lastRenderedPageBreak/>
        <w:t>Erasmus Code:</w:t>
      </w:r>
      <w:r w:rsidRPr="002E53CD">
        <w:rPr>
          <w:szCs w:val="20"/>
          <w:lang w:val="en-GB"/>
        </w:rPr>
        <w:t xml:space="preserve"> …………………………….</w:t>
      </w:r>
      <w:r w:rsidRPr="002E53CD">
        <w:rPr>
          <w:b/>
          <w:szCs w:val="20"/>
          <w:lang w:val="en-GB"/>
        </w:rPr>
        <w:t>Country:</w:t>
      </w:r>
      <w:r w:rsidRPr="002E53CD">
        <w:rPr>
          <w:szCs w:val="20"/>
          <w:lang w:val="en-GB"/>
        </w:rPr>
        <w:t>…………………………………………………………</w:t>
      </w:r>
    </w:p>
    <w:p w:rsidR="00D34435" w:rsidRPr="00BE6341" w:rsidRDefault="00D3443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sz w:val="18"/>
          <w:szCs w:val="18"/>
          <w:lang w:val="en-GB"/>
        </w:rPr>
      </w:pPr>
    </w:p>
    <w:p w:rsidR="00BD3F9E" w:rsidRPr="00BE6341" w:rsidRDefault="00BD3F9E" w:rsidP="00455DD5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BE6341">
        <w:rPr>
          <w:b/>
          <w:sz w:val="18"/>
          <w:szCs w:val="18"/>
          <w:lang w:val="en-GB"/>
        </w:rPr>
        <w:t>Receiving:</w:t>
      </w:r>
      <w:r w:rsidR="0011596E" w:rsidRPr="00BE6341">
        <w:rPr>
          <w:b/>
          <w:sz w:val="18"/>
          <w:szCs w:val="18"/>
          <w:lang w:val="en-GB"/>
        </w:rPr>
        <w:t xml:space="preserve">  </w:t>
      </w:r>
      <w:proofErr w:type="spellStart"/>
      <w:r w:rsidRPr="00BE6341">
        <w:rPr>
          <w:sz w:val="18"/>
          <w:szCs w:val="18"/>
          <w:lang w:val="en-GB"/>
        </w:rPr>
        <w:t>Artesis</w:t>
      </w:r>
      <w:proofErr w:type="spellEnd"/>
      <w:r w:rsidRPr="00BE6341">
        <w:rPr>
          <w:sz w:val="18"/>
          <w:szCs w:val="18"/>
          <w:lang w:val="en-GB"/>
        </w:rPr>
        <w:t xml:space="preserve"> </w:t>
      </w:r>
      <w:proofErr w:type="spellStart"/>
      <w:r w:rsidRPr="00BE6341">
        <w:rPr>
          <w:sz w:val="18"/>
          <w:szCs w:val="18"/>
          <w:lang w:val="en-GB"/>
        </w:rPr>
        <w:t>Plantijn</w:t>
      </w:r>
      <w:proofErr w:type="spellEnd"/>
      <w:r w:rsidRPr="00BE6341">
        <w:rPr>
          <w:sz w:val="18"/>
          <w:szCs w:val="18"/>
          <w:lang w:val="en-GB"/>
        </w:rPr>
        <w:t xml:space="preserve"> Hogeschool </w:t>
      </w:r>
      <w:r w:rsidR="00D8799B" w:rsidRPr="00BE6341">
        <w:rPr>
          <w:sz w:val="18"/>
          <w:szCs w:val="18"/>
          <w:lang w:val="en-GB"/>
        </w:rPr>
        <w:tab/>
      </w:r>
      <w:r w:rsidR="00D8799B" w:rsidRPr="00BE6341">
        <w:rPr>
          <w:sz w:val="18"/>
          <w:szCs w:val="18"/>
          <w:lang w:val="en-GB"/>
        </w:rPr>
        <w:tab/>
      </w:r>
      <w:r w:rsidR="00D8799B" w:rsidRPr="00BE6341">
        <w:rPr>
          <w:sz w:val="18"/>
          <w:szCs w:val="18"/>
          <w:lang w:val="en-GB"/>
        </w:rPr>
        <w:tab/>
      </w:r>
      <w:r w:rsidR="00BF3598" w:rsidRPr="00BE6341">
        <w:rPr>
          <w:sz w:val="18"/>
          <w:szCs w:val="18"/>
          <w:lang w:val="en-GB"/>
        </w:rPr>
        <w:tab/>
      </w:r>
      <w:r w:rsidR="005E209A" w:rsidRPr="00BE6341">
        <w:rPr>
          <w:sz w:val="18"/>
          <w:szCs w:val="18"/>
          <w:lang w:val="en-GB"/>
        </w:rPr>
        <w:t>Mrs Stephanie Goovaerts</w:t>
      </w:r>
    </w:p>
    <w:p w:rsidR="00D8799B" w:rsidRPr="00BE6341" w:rsidRDefault="00D8799B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BE6341">
        <w:rPr>
          <w:sz w:val="18"/>
          <w:szCs w:val="18"/>
          <w:lang w:val="en-GB"/>
        </w:rPr>
        <w:tab/>
        <w:t>Department Management and Communication</w:t>
      </w:r>
      <w:r w:rsidRPr="00BE6341">
        <w:rPr>
          <w:sz w:val="18"/>
          <w:szCs w:val="18"/>
          <w:lang w:val="en-GB"/>
        </w:rPr>
        <w:tab/>
      </w:r>
      <w:r w:rsidR="00BF3598" w:rsidRPr="00BE6341">
        <w:rPr>
          <w:sz w:val="18"/>
          <w:szCs w:val="18"/>
          <w:lang w:val="en-GB"/>
        </w:rPr>
        <w:tab/>
      </w:r>
      <w:r w:rsidR="005E209A" w:rsidRPr="00BE6341">
        <w:rPr>
          <w:sz w:val="18"/>
          <w:szCs w:val="18"/>
          <w:lang w:val="en-GB"/>
        </w:rPr>
        <w:t>T: +32 3 220 55 32</w:t>
      </w:r>
    </w:p>
    <w:p w:rsidR="00D8799B" w:rsidRPr="00BE6341" w:rsidRDefault="00D8799B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US"/>
        </w:rPr>
      </w:pPr>
      <w:r w:rsidRPr="00BE6341">
        <w:rPr>
          <w:sz w:val="18"/>
          <w:szCs w:val="18"/>
          <w:lang w:val="en-GB"/>
        </w:rPr>
        <w:tab/>
      </w:r>
      <w:proofErr w:type="spellStart"/>
      <w:r w:rsidRPr="00BE6341">
        <w:rPr>
          <w:sz w:val="18"/>
          <w:szCs w:val="18"/>
          <w:lang w:val="en-US"/>
        </w:rPr>
        <w:t>Meistraat</w:t>
      </w:r>
      <w:proofErr w:type="spellEnd"/>
      <w:r w:rsidRPr="00BE6341">
        <w:rPr>
          <w:sz w:val="18"/>
          <w:szCs w:val="18"/>
          <w:lang w:val="en-US"/>
        </w:rPr>
        <w:t xml:space="preserve"> 5</w:t>
      </w:r>
      <w:r w:rsidR="00BD3C63" w:rsidRPr="00BE6341">
        <w:rPr>
          <w:sz w:val="18"/>
          <w:szCs w:val="18"/>
          <w:lang w:val="en-US"/>
        </w:rPr>
        <w:t>, 2000 Antwerpen, Belgium</w:t>
      </w:r>
      <w:r w:rsidRPr="00BE6341">
        <w:rPr>
          <w:sz w:val="18"/>
          <w:szCs w:val="18"/>
          <w:lang w:val="en-US"/>
        </w:rPr>
        <w:tab/>
      </w:r>
      <w:r w:rsidRPr="00BE6341">
        <w:rPr>
          <w:sz w:val="18"/>
          <w:szCs w:val="18"/>
          <w:lang w:val="en-US"/>
        </w:rPr>
        <w:tab/>
      </w:r>
      <w:r w:rsidRPr="00BE6341">
        <w:rPr>
          <w:sz w:val="18"/>
          <w:szCs w:val="18"/>
          <w:lang w:val="en-US"/>
        </w:rPr>
        <w:tab/>
        <w:t>F: +32 3 220 55 29</w:t>
      </w:r>
    </w:p>
    <w:p w:rsidR="00BD3C63" w:rsidRPr="00BE6341" w:rsidRDefault="00BD3C63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US"/>
        </w:rPr>
      </w:pPr>
      <w:r w:rsidRPr="00BE6341">
        <w:rPr>
          <w:sz w:val="18"/>
          <w:szCs w:val="18"/>
          <w:lang w:val="en-US"/>
        </w:rPr>
        <w:tab/>
        <w:t>B  ANTWERP62</w:t>
      </w:r>
      <w:r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  <w:t xml:space="preserve">E: </w:t>
      </w:r>
      <w:hyperlink r:id="rId6" w:history="1">
        <w:r w:rsidR="005E209A" w:rsidRPr="00BE6341">
          <w:rPr>
            <w:rStyle w:val="Hyperlink"/>
            <w:sz w:val="18"/>
            <w:szCs w:val="18"/>
            <w:lang w:val="en-US"/>
          </w:rPr>
          <w:t>stephanie.goovaerts@ap.be</w:t>
        </w:r>
      </w:hyperlink>
      <w:bookmarkStart w:id="2" w:name="_GoBack"/>
      <w:bookmarkEnd w:id="2"/>
    </w:p>
    <w:p w:rsidR="008C0402" w:rsidRDefault="008C0402" w:rsidP="00A11081">
      <w:pPr>
        <w:spacing w:line="240" w:lineRule="auto"/>
        <w:jc w:val="center"/>
        <w:rPr>
          <w:b/>
          <w:sz w:val="18"/>
          <w:szCs w:val="18"/>
          <w:lang w:val="en-GB"/>
        </w:rPr>
      </w:pPr>
    </w:p>
    <w:p w:rsidR="008C0402" w:rsidRDefault="008C0402" w:rsidP="00A11081">
      <w:pPr>
        <w:spacing w:line="240" w:lineRule="auto"/>
        <w:jc w:val="center"/>
        <w:rPr>
          <w:b/>
          <w:sz w:val="18"/>
          <w:szCs w:val="18"/>
          <w:lang w:val="en-GB"/>
        </w:rPr>
      </w:pPr>
    </w:p>
    <w:p w:rsidR="00BD3F9E" w:rsidRPr="00BE6341" w:rsidRDefault="00422B02" w:rsidP="00A11081">
      <w:pPr>
        <w:spacing w:line="240" w:lineRule="auto"/>
        <w:jc w:val="center"/>
        <w:rPr>
          <w:b/>
          <w:sz w:val="18"/>
          <w:szCs w:val="18"/>
          <w:lang w:val="en-GB"/>
        </w:rPr>
      </w:pPr>
      <w:r w:rsidRPr="00BE6341">
        <w:rPr>
          <w:b/>
          <w:sz w:val="18"/>
          <w:szCs w:val="18"/>
          <w:lang w:val="en-GB"/>
        </w:rPr>
        <w:t>Please select the courses you want</w:t>
      </w:r>
      <w:r w:rsidR="00FF008C" w:rsidRPr="00BE6341">
        <w:rPr>
          <w:b/>
          <w:sz w:val="18"/>
          <w:szCs w:val="18"/>
          <w:lang w:val="en-GB"/>
        </w:rPr>
        <w:t xml:space="preserve"> to follow:</w:t>
      </w:r>
    </w:p>
    <w:tbl>
      <w:tblPr>
        <w:tblW w:w="927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7689"/>
        <w:gridCol w:w="1198"/>
      </w:tblGrid>
      <w:tr w:rsidR="005E209A" w:rsidRPr="00BE6341" w:rsidTr="005E209A">
        <w:trPr>
          <w:trHeight w:val="280"/>
        </w:trPr>
        <w:tc>
          <w:tcPr>
            <w:tcW w:w="384" w:type="dxa"/>
            <w:vMerge w:val="restart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  <w:textDirection w:val="btLr"/>
          </w:tcPr>
          <w:p w:rsidR="005E209A" w:rsidRPr="00BE6341" w:rsidRDefault="00666E81" w:rsidP="0011596E">
            <w:pPr>
              <w:spacing w:line="240" w:lineRule="auto"/>
              <w:ind w:left="113" w:right="113"/>
              <w:jc w:val="center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>1</w:t>
            </w:r>
            <w:r w:rsidR="005E209A" w:rsidRPr="00BE6341">
              <w:rPr>
                <w:bCs/>
                <w:iCs/>
                <w:position w:val="6"/>
                <w:sz w:val="18"/>
                <w:szCs w:val="18"/>
                <w:vertAlign w:val="superscript"/>
                <w:lang w:val="en-US"/>
              </w:rPr>
              <w:t>ST</w:t>
            </w:r>
            <w:r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 </w:t>
            </w:r>
            <w:r w:rsidR="005E209A"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>SEMESTER ( ATUMN)</w:t>
            </w:r>
          </w:p>
        </w:tc>
        <w:tc>
          <w:tcPr>
            <w:tcW w:w="7689" w:type="dxa"/>
            <w:tcBorders>
              <w:left w:val="single" w:sz="4" w:space="0" w:color="C0000A"/>
            </w:tcBorders>
            <w:shd w:val="clear" w:color="auto" w:fill="C0000A"/>
            <w:hideMark/>
          </w:tcPr>
          <w:p w:rsidR="005E209A" w:rsidRPr="00BE6341" w:rsidRDefault="005E209A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ALSEM – Applied Law Studies and Studies in European Management</w:t>
            </w:r>
          </w:p>
          <w:p w:rsidR="005E209A" w:rsidRPr="00BE6341" w:rsidRDefault="005E209A" w:rsidP="00DD3DB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right w:val="single" w:sz="4" w:space="0" w:color="C0000A"/>
            </w:tcBorders>
            <w:shd w:val="clear" w:color="auto" w:fill="C0000A"/>
            <w:hideMark/>
          </w:tcPr>
          <w:p w:rsidR="005E209A" w:rsidRPr="00BE6341" w:rsidRDefault="005E209A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ECTS</w:t>
            </w:r>
          </w:p>
        </w:tc>
      </w:tr>
      <w:tr w:rsidR="005E209A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</w:tcBorders>
            <w:shd w:val="solid" w:color="DDDDDD" w:fill="E6E6E6"/>
            <w:hideMark/>
          </w:tcPr>
          <w:p w:rsidR="005E209A" w:rsidRPr="00BE6341" w:rsidRDefault="00DD3DB3" w:rsidP="0011596E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  <w:r>
              <w:rPr>
                <w:position w:val="6"/>
                <w:sz w:val="18"/>
                <w:szCs w:val="18"/>
                <w:lang w:val="en-US"/>
              </w:rPr>
              <w:t>Courses</w:t>
            </w:r>
            <w:r w:rsidR="009B3FCE">
              <w:rPr>
                <w:position w:val="6"/>
                <w:sz w:val="18"/>
                <w:szCs w:val="18"/>
                <w:lang w:val="en-US"/>
              </w:rPr>
              <w:t>*</w:t>
            </w:r>
            <w:r>
              <w:rPr>
                <w:position w:val="6"/>
                <w:sz w:val="18"/>
                <w:szCs w:val="18"/>
                <w:lang w:val="en-US"/>
              </w:rPr>
              <w:t xml:space="preserve"> </w:t>
            </w:r>
            <w:r w:rsidR="005E209A" w:rsidRPr="00BE6341">
              <w:rPr>
                <w:position w:val="6"/>
                <w:sz w:val="18"/>
                <w:szCs w:val="18"/>
                <w:lang w:val="en-US"/>
              </w:rPr>
              <w:t>Module I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solid" w:color="DDDDDD" w:fill="E6E6E6"/>
          </w:tcPr>
          <w:p w:rsidR="005E209A" w:rsidRPr="00BE6341" w:rsidRDefault="005E209A" w:rsidP="0011596E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</w:p>
        </w:tc>
      </w:tr>
      <w:tr w:rsidR="005E209A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HRM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5E209A" w:rsidRPr="00BE6341" w:rsidRDefault="005E209A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4</w:t>
            </w:r>
          </w:p>
        </w:tc>
      </w:tr>
      <w:tr w:rsidR="005E209A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Marketing</w:t>
            </w:r>
            <w:r w:rsidR="00C96B26">
              <w:rPr>
                <w:sz w:val="18"/>
                <w:szCs w:val="18"/>
                <w:lang w:val="en-US"/>
              </w:rPr>
              <w:t xml:space="preserve"> and sales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5E209A" w:rsidRPr="00BE6341" w:rsidRDefault="005E209A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4</w:t>
            </w:r>
          </w:p>
        </w:tc>
      </w:tr>
      <w:tr w:rsidR="005E209A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5E209A" w:rsidRPr="00BE6341" w:rsidRDefault="005E209A" w:rsidP="00C96B26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 xml:space="preserve">International </w:t>
            </w:r>
            <w:r w:rsidR="00C96B26">
              <w:rPr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5E209A" w:rsidRPr="00BE6341" w:rsidRDefault="0087719F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3</w:t>
            </w:r>
          </w:p>
        </w:tc>
      </w:tr>
      <w:tr w:rsidR="005E209A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5E209A" w:rsidRPr="00BE6341" w:rsidRDefault="00C96B26" w:rsidP="00A908BA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="005E209A" w:rsidRPr="00BE6341">
              <w:rPr>
                <w:sz w:val="18"/>
                <w:szCs w:val="18"/>
                <w:lang w:val="en-US"/>
              </w:rPr>
              <w:t>-</w:t>
            </w:r>
            <w:r w:rsidR="00A908BA">
              <w:rPr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5E209A" w:rsidRPr="00BE6341" w:rsidRDefault="0087719F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3</w:t>
            </w:r>
          </w:p>
        </w:tc>
      </w:tr>
      <w:tr w:rsidR="005E209A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5E209A" w:rsidRPr="00BE6341" w:rsidRDefault="00A908BA" w:rsidP="00A908BA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English </w:t>
            </w:r>
            <w:r w:rsidR="00C96B26">
              <w:rPr>
                <w:sz w:val="18"/>
                <w:szCs w:val="18"/>
                <w:lang w:val="en-US"/>
              </w:rPr>
              <w:t xml:space="preserve">Commercial Communication 1 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5E209A" w:rsidRPr="00BE6341" w:rsidRDefault="0087719F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3</w:t>
            </w:r>
          </w:p>
        </w:tc>
      </w:tr>
      <w:tr w:rsidR="005E209A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</w:tcBorders>
            <w:shd w:val="solid" w:color="DDDDDD" w:fill="E6E6E6"/>
            <w:hideMark/>
          </w:tcPr>
          <w:p w:rsidR="005E209A" w:rsidRPr="00BE6341" w:rsidRDefault="00DD3DB3" w:rsidP="0011596E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Courses</w:t>
            </w:r>
            <w:r w:rsidR="009B3FCE"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5E209A" w:rsidRPr="00BE6341">
              <w:rPr>
                <w:sz w:val="18"/>
                <w:szCs w:val="18"/>
                <w:lang w:val="en-US"/>
              </w:rPr>
              <w:t>Module II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solid" w:color="DDDDDD" w:fill="E6E6E6"/>
            <w:hideMark/>
          </w:tcPr>
          <w:p w:rsidR="005E209A" w:rsidRPr="00BE6341" w:rsidRDefault="005E209A" w:rsidP="0011596E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</w:rPr>
            </w:pPr>
          </w:p>
        </w:tc>
      </w:tr>
      <w:tr w:rsidR="00892172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892172" w:rsidRPr="00BE6341" w:rsidRDefault="00892172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892172" w:rsidRPr="00BE6341" w:rsidRDefault="00892172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Entrepreneurship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892172" w:rsidRPr="00BE6341" w:rsidRDefault="00892172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5E209A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5E209A" w:rsidRPr="00BE6341" w:rsidRDefault="00FE16D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European Institutions &amp; law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5E209A" w:rsidRPr="00BE6341" w:rsidRDefault="005E209A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3</w:t>
            </w:r>
          </w:p>
        </w:tc>
      </w:tr>
      <w:tr w:rsidR="005E209A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5E209A" w:rsidRPr="00BE6341" w:rsidRDefault="00FE16D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European social security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5E209A" w:rsidRPr="00BE6341" w:rsidRDefault="0087719F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4</w:t>
            </w:r>
          </w:p>
        </w:tc>
      </w:tr>
      <w:tr w:rsidR="005E209A" w:rsidRPr="00BE6341" w:rsidTr="00290D88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5E209A" w:rsidRPr="00BE6341" w:rsidRDefault="00A908BA" w:rsidP="00A908BA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English Commercial Communication 2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5E209A" w:rsidRPr="00BE6341" w:rsidRDefault="0087719F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3</w:t>
            </w:r>
          </w:p>
        </w:tc>
      </w:tr>
      <w:tr w:rsidR="00E87CD1" w:rsidRPr="005822E2" w:rsidTr="00290D88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87CD1" w:rsidRPr="00BE6341" w:rsidRDefault="00E87CD1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right w:val="nil"/>
            </w:tcBorders>
            <w:shd w:val="clear" w:color="auto" w:fill="D9D9D9" w:themeFill="background1" w:themeFillShade="D9"/>
          </w:tcPr>
          <w:p w:rsidR="00E87CD1" w:rsidRPr="00BE6341" w:rsidRDefault="00E87CD1" w:rsidP="00F412C5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 courses Module I + II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right w:val="single" w:sz="4" w:space="0" w:color="C0000A"/>
            </w:tcBorders>
            <w:shd w:val="clear" w:color="auto" w:fill="D9D9D9" w:themeFill="background1" w:themeFillShade="D9"/>
          </w:tcPr>
          <w:p w:rsidR="00E87CD1" w:rsidRPr="00E87CD1" w:rsidRDefault="00E87CD1" w:rsidP="00F412C5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  <w:lang w:val="en-US"/>
              </w:rPr>
            </w:pPr>
          </w:p>
        </w:tc>
      </w:tr>
      <w:tr w:rsidR="00E87CD1" w:rsidRPr="00BE6341" w:rsidTr="00290D88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87CD1" w:rsidRPr="00BE6341" w:rsidRDefault="00E87CD1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E87CD1" w:rsidRPr="00BE6341" w:rsidRDefault="00E87CD1" w:rsidP="00F412C5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E87CD1">
              <w:rPr>
                <w:sz w:val="18"/>
                <w:szCs w:val="18"/>
                <w:lang w:val="en-US"/>
              </w:rPr>
              <w:t>Experiencing Belgian Culture</w:t>
            </w:r>
          </w:p>
        </w:tc>
        <w:tc>
          <w:tcPr>
            <w:tcW w:w="1198" w:type="dxa"/>
            <w:tcBorders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87CD1" w:rsidRPr="00BE6341" w:rsidRDefault="00E87CD1" w:rsidP="00F412C5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E87CD1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87CD1" w:rsidRPr="00BE6341" w:rsidRDefault="00E87CD1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E87CD1" w:rsidRDefault="00E87CD1" w:rsidP="00F412C5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 w:rsidRPr="00E87CD1">
              <w:rPr>
                <w:sz w:val="18"/>
                <w:szCs w:val="18"/>
                <w:lang w:val="en-US"/>
              </w:rPr>
              <w:t>Trends in Management and Communication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87CD1" w:rsidRDefault="00E87CD1" w:rsidP="00F412C5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E87CD1" w:rsidRPr="00BE6341" w:rsidTr="00E21C5C">
        <w:trPr>
          <w:trHeight w:val="316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87CD1" w:rsidRPr="00BE6341" w:rsidRDefault="00E87CD1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E87CD1" w:rsidRPr="00BE6341" w:rsidRDefault="00E87CD1" w:rsidP="00E21C5C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BE6341">
              <w:rPr>
                <w:b/>
                <w:sz w:val="18"/>
                <w:szCs w:val="18"/>
                <w:lang w:val="en-US"/>
              </w:rPr>
              <w:t>TOTAL  1</w:t>
            </w:r>
            <w:r w:rsidRPr="00BE6341">
              <w:rPr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BE6341">
              <w:rPr>
                <w:b/>
                <w:sz w:val="18"/>
                <w:szCs w:val="18"/>
                <w:lang w:val="en-US"/>
              </w:rPr>
              <w:t xml:space="preserve"> SEMESTER: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87CD1" w:rsidRPr="00BE6341" w:rsidRDefault="00E87CD1" w:rsidP="00E21C5C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b/>
                <w:sz w:val="18"/>
                <w:szCs w:val="18"/>
                <w:lang w:val="en-US"/>
              </w:rPr>
              <w:t>……….ECTS</w:t>
            </w:r>
          </w:p>
        </w:tc>
      </w:tr>
      <w:tr w:rsidR="00E87CD1" w:rsidRPr="005822E2" w:rsidTr="009263A2">
        <w:trPr>
          <w:trHeight w:val="627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87CD1" w:rsidRPr="00BE6341" w:rsidRDefault="00E87CD1" w:rsidP="0011596E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7" w:type="dxa"/>
            <w:gridSpan w:val="2"/>
            <w:tcBorders>
              <w:top w:val="nil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E87CD1" w:rsidRPr="00BE6341" w:rsidRDefault="00E87CD1" w:rsidP="0011596E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  <w:r w:rsidRPr="00BE6341">
              <w:rPr>
                <w:i/>
                <w:sz w:val="18"/>
                <w:szCs w:val="18"/>
                <w:lang w:val="en-US"/>
              </w:rPr>
              <w:t>*All courses and course descriptions are subject to changes at any time.</w:t>
            </w:r>
          </w:p>
          <w:p w:rsidR="00E87CD1" w:rsidRPr="00BE6341" w:rsidRDefault="00E87CD1" w:rsidP="0011596E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53982" w:rsidRPr="00BE6341" w:rsidRDefault="00E53982" w:rsidP="0011596E">
      <w:pPr>
        <w:spacing w:line="240" w:lineRule="auto"/>
        <w:rPr>
          <w:sz w:val="18"/>
          <w:szCs w:val="18"/>
          <w:lang w:val="en-US"/>
        </w:rPr>
      </w:pPr>
    </w:p>
    <w:tbl>
      <w:tblPr>
        <w:tblW w:w="9271" w:type="dxa"/>
        <w:tblBorders>
          <w:top w:val="single" w:sz="4" w:space="0" w:color="C0000A"/>
          <w:left w:val="single" w:sz="4" w:space="0" w:color="C0000A"/>
          <w:bottom w:val="single" w:sz="4" w:space="0" w:color="C0000A"/>
          <w:right w:val="single" w:sz="4" w:space="0" w:color="C0000A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7"/>
        <w:gridCol w:w="3214"/>
      </w:tblGrid>
      <w:tr w:rsidR="00574610" w:rsidRPr="00BE6341" w:rsidTr="00D34435">
        <w:tc>
          <w:tcPr>
            <w:tcW w:w="9271" w:type="dxa"/>
            <w:gridSpan w:val="2"/>
            <w:tcBorders>
              <w:top w:val="single" w:sz="12" w:space="0" w:color="C0000A"/>
              <w:left w:val="single" w:sz="12" w:space="0" w:color="C0000A"/>
              <w:right w:val="single" w:sz="12" w:space="0" w:color="C0000A"/>
            </w:tcBorders>
            <w:shd w:val="solid" w:color="DDDDDD" w:fill="E6E6E6"/>
          </w:tcPr>
          <w:p w:rsidR="00574610" w:rsidRPr="00BE6341" w:rsidRDefault="00574610" w:rsidP="00574610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Student’s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BE6341">
              <w:rPr>
                <w:position w:val="6"/>
                <w:sz w:val="18"/>
                <w:szCs w:val="18"/>
              </w:rPr>
              <w:t>signature</w:t>
            </w:r>
            <w:proofErr w:type="spellEnd"/>
          </w:p>
        </w:tc>
      </w:tr>
      <w:tr w:rsidR="00574610" w:rsidRPr="00BE6341" w:rsidTr="00D34435">
        <w:tc>
          <w:tcPr>
            <w:tcW w:w="6057" w:type="dxa"/>
            <w:tcBorders>
              <w:left w:val="single" w:sz="12" w:space="0" w:color="C0000A"/>
              <w:bottom w:val="single" w:sz="4" w:space="0" w:color="C0000A"/>
            </w:tcBorders>
            <w:shd w:val="clear" w:color="auto" w:fill="FFFFFF"/>
          </w:tcPr>
          <w:p w:rsidR="00574610" w:rsidRDefault="00574610" w:rsidP="00211A68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Signature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>:</w:t>
            </w:r>
          </w:p>
          <w:p w:rsidR="001A5A34" w:rsidRDefault="001A5A34" w:rsidP="00211A68">
            <w:pPr>
              <w:rPr>
                <w:position w:val="6"/>
                <w:sz w:val="18"/>
                <w:szCs w:val="18"/>
              </w:rPr>
            </w:pPr>
          </w:p>
          <w:p w:rsidR="001A5A34" w:rsidRPr="00BE6341" w:rsidRDefault="001A5A34" w:rsidP="00211A68">
            <w:pPr>
              <w:rPr>
                <w:position w:val="6"/>
                <w:sz w:val="18"/>
                <w:szCs w:val="18"/>
              </w:rPr>
            </w:pPr>
          </w:p>
          <w:p w:rsidR="00E46D0B" w:rsidRPr="00BE6341" w:rsidRDefault="00E46D0B" w:rsidP="00211A68">
            <w:pPr>
              <w:rPr>
                <w:position w:val="6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C0000A"/>
              <w:right w:val="single" w:sz="12" w:space="0" w:color="C0000A"/>
            </w:tcBorders>
            <w:shd w:val="clear" w:color="auto" w:fill="FFFFFF"/>
          </w:tcPr>
          <w:p w:rsidR="00574610" w:rsidRPr="00BE6341" w:rsidRDefault="00574610" w:rsidP="00211A68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position w:val="6"/>
                <w:sz w:val="18"/>
                <w:szCs w:val="18"/>
              </w:rPr>
              <w:t xml:space="preserve">Date: </w:t>
            </w:r>
          </w:p>
        </w:tc>
      </w:tr>
      <w:tr w:rsidR="00574610" w:rsidRPr="00BE6341" w:rsidTr="00D34435">
        <w:tc>
          <w:tcPr>
            <w:tcW w:w="9271" w:type="dxa"/>
            <w:gridSpan w:val="2"/>
            <w:tcBorders>
              <w:top w:val="single" w:sz="4" w:space="0" w:color="C0000A"/>
              <w:left w:val="single" w:sz="12" w:space="0" w:color="C0000A"/>
              <w:bottom w:val="nil"/>
              <w:right w:val="single" w:sz="12" w:space="0" w:color="C0000A"/>
            </w:tcBorders>
            <w:shd w:val="solid" w:color="DDDDDD" w:fill="E6E6E6"/>
          </w:tcPr>
          <w:p w:rsidR="00574610" w:rsidRPr="00BE6341" w:rsidRDefault="00574610" w:rsidP="00574610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Sending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BE6341">
              <w:rPr>
                <w:position w:val="6"/>
                <w:sz w:val="18"/>
                <w:szCs w:val="18"/>
              </w:rPr>
              <w:t>institution</w:t>
            </w:r>
            <w:proofErr w:type="spellEnd"/>
          </w:p>
        </w:tc>
      </w:tr>
      <w:tr w:rsidR="00574610" w:rsidRPr="00BE6341" w:rsidTr="003C2EE5">
        <w:trPr>
          <w:trHeight w:val="712"/>
        </w:trPr>
        <w:tc>
          <w:tcPr>
            <w:tcW w:w="6057" w:type="dxa"/>
            <w:tcBorders>
              <w:top w:val="nil"/>
              <w:left w:val="single" w:sz="12" w:space="0" w:color="C0000A"/>
              <w:bottom w:val="single" w:sz="12" w:space="0" w:color="C0000A"/>
            </w:tcBorders>
            <w:shd w:val="clear" w:color="auto" w:fill="FFFFFF"/>
          </w:tcPr>
          <w:p w:rsidR="00574610" w:rsidRPr="00BE6341" w:rsidRDefault="00574610" w:rsidP="00574610">
            <w:pPr>
              <w:rPr>
                <w:rFonts w:cs="Arial"/>
                <w:sz w:val="18"/>
                <w:szCs w:val="18"/>
                <w:lang w:val="en-US"/>
              </w:rPr>
            </w:pPr>
            <w:r w:rsidRPr="00BE6341">
              <w:rPr>
                <w:rFonts w:cs="Arial"/>
                <w:sz w:val="18"/>
                <w:szCs w:val="18"/>
                <w:lang w:val="en-US"/>
              </w:rPr>
              <w:t xml:space="preserve">We confirm that the proposed </w:t>
            </w:r>
            <w:proofErr w:type="spellStart"/>
            <w:r w:rsidRPr="00BE6341">
              <w:rPr>
                <w:rFonts w:cs="Arial"/>
                <w:sz w:val="18"/>
                <w:szCs w:val="18"/>
                <w:lang w:val="en-US"/>
              </w:rPr>
              <w:t>programme</w:t>
            </w:r>
            <w:proofErr w:type="spellEnd"/>
            <w:r w:rsidRPr="00BE6341">
              <w:rPr>
                <w:rFonts w:cs="Arial"/>
                <w:sz w:val="18"/>
                <w:szCs w:val="18"/>
                <w:lang w:val="en-US"/>
              </w:rPr>
              <w:t xml:space="preserve"> of study is approved.</w:t>
            </w:r>
          </w:p>
          <w:p w:rsidR="00574610" w:rsidRDefault="00574610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1A5A34" w:rsidRDefault="001A5A34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1A5A34" w:rsidRPr="00BE6341" w:rsidRDefault="001A5A34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574610" w:rsidRPr="00BE6341" w:rsidRDefault="00574610" w:rsidP="003C2EE5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rFonts w:cs="Arial"/>
                <w:sz w:val="18"/>
                <w:szCs w:val="18"/>
                <w:lang w:val="en-US"/>
              </w:rPr>
              <w:t xml:space="preserve">Departmental </w:t>
            </w:r>
            <w:proofErr w:type="spellStart"/>
            <w:r w:rsidRPr="00BE6341">
              <w:rPr>
                <w:rFonts w:cs="Arial"/>
                <w:sz w:val="18"/>
                <w:szCs w:val="18"/>
                <w:lang w:val="en-US"/>
              </w:rPr>
              <w:t>co-ordinator's</w:t>
            </w:r>
            <w:proofErr w:type="spellEnd"/>
            <w:r w:rsidRPr="00BE6341">
              <w:rPr>
                <w:rFonts w:cs="Arial"/>
                <w:sz w:val="18"/>
                <w:szCs w:val="18"/>
                <w:lang w:val="en-US"/>
              </w:rPr>
              <w:t xml:space="preserve"> signature                                                                    </w:t>
            </w:r>
          </w:p>
        </w:tc>
        <w:tc>
          <w:tcPr>
            <w:tcW w:w="3214" w:type="dxa"/>
            <w:tcBorders>
              <w:top w:val="nil"/>
              <w:bottom w:val="single" w:sz="12" w:space="0" w:color="C0000A"/>
              <w:right w:val="single" w:sz="12" w:space="0" w:color="C0000A"/>
            </w:tcBorders>
            <w:shd w:val="clear" w:color="auto" w:fill="FFFFFF"/>
          </w:tcPr>
          <w:p w:rsidR="00574610" w:rsidRPr="00BE6341" w:rsidRDefault="00574610" w:rsidP="00055992">
            <w:pPr>
              <w:rPr>
                <w:position w:val="6"/>
                <w:sz w:val="18"/>
                <w:szCs w:val="18"/>
              </w:rPr>
            </w:pPr>
          </w:p>
          <w:p w:rsidR="001E6687" w:rsidRDefault="001E6687" w:rsidP="00055992">
            <w:pPr>
              <w:rPr>
                <w:position w:val="6"/>
                <w:sz w:val="18"/>
                <w:szCs w:val="18"/>
              </w:rPr>
            </w:pPr>
          </w:p>
          <w:p w:rsidR="001A5A34" w:rsidRDefault="001A5A34" w:rsidP="00055992">
            <w:pPr>
              <w:rPr>
                <w:position w:val="6"/>
                <w:sz w:val="18"/>
                <w:szCs w:val="18"/>
              </w:rPr>
            </w:pPr>
          </w:p>
          <w:p w:rsidR="001A5A34" w:rsidRPr="00BE6341" w:rsidRDefault="001A5A34" w:rsidP="00055992">
            <w:pPr>
              <w:rPr>
                <w:position w:val="6"/>
                <w:sz w:val="18"/>
                <w:szCs w:val="18"/>
              </w:rPr>
            </w:pPr>
          </w:p>
          <w:p w:rsidR="00574610" w:rsidRPr="00BE6341" w:rsidRDefault="00574610" w:rsidP="00055992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position w:val="6"/>
                <w:sz w:val="18"/>
                <w:szCs w:val="18"/>
              </w:rPr>
              <w:t xml:space="preserve">Date: </w:t>
            </w:r>
          </w:p>
        </w:tc>
      </w:tr>
    </w:tbl>
    <w:p w:rsidR="00BD3F9E" w:rsidRPr="0011596E" w:rsidRDefault="00BD3F9E" w:rsidP="00E46D0B">
      <w:pPr>
        <w:rPr>
          <w:sz w:val="16"/>
          <w:szCs w:val="16"/>
          <w:lang w:val="en-US"/>
        </w:rPr>
      </w:pPr>
    </w:p>
    <w:sectPr w:rsidR="00BD3F9E" w:rsidRPr="0011596E" w:rsidSect="00074C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36A0"/>
    <w:multiLevelType w:val="singleLevel"/>
    <w:tmpl w:val="8A7E695A"/>
    <w:lvl w:ilvl="0">
      <w:start w:val="1"/>
      <w:numFmt w:val="bullet"/>
      <w:lvlText w:val=""/>
      <w:lvlJc w:val="left"/>
      <w:pPr>
        <w:tabs>
          <w:tab w:val="num" w:pos="2130"/>
        </w:tabs>
        <w:ind w:left="2130" w:hanging="2130"/>
      </w:pPr>
      <w:rPr>
        <w:rFonts w:ascii="Monotype Sorts" w:hAnsi="Monotype Sorts" w:hint="default"/>
      </w:rPr>
    </w:lvl>
  </w:abstractNum>
  <w:abstractNum w:abstractNumId="1" w15:restartNumberingAfterBreak="0">
    <w:nsid w:val="44CD382F"/>
    <w:multiLevelType w:val="multilevel"/>
    <w:tmpl w:val="45B2275A"/>
    <w:numStyleLink w:val="111111"/>
  </w:abstractNum>
  <w:abstractNum w:abstractNumId="2" w15:restartNumberingAfterBreak="0">
    <w:nsid w:val="44F64B8C"/>
    <w:multiLevelType w:val="hybridMultilevel"/>
    <w:tmpl w:val="6FDEF20E"/>
    <w:lvl w:ilvl="0" w:tplc="7F7C21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2"/>
    <w:rsid w:val="0003009E"/>
    <w:rsid w:val="00055992"/>
    <w:rsid w:val="00073421"/>
    <w:rsid w:val="00074CAA"/>
    <w:rsid w:val="000C4DA8"/>
    <w:rsid w:val="0011596E"/>
    <w:rsid w:val="00117287"/>
    <w:rsid w:val="00192EDD"/>
    <w:rsid w:val="00192FA7"/>
    <w:rsid w:val="001A5A34"/>
    <w:rsid w:val="001B1D6B"/>
    <w:rsid w:val="001E6687"/>
    <w:rsid w:val="00211A68"/>
    <w:rsid w:val="00211AA9"/>
    <w:rsid w:val="00222205"/>
    <w:rsid w:val="00290D88"/>
    <w:rsid w:val="002B4578"/>
    <w:rsid w:val="002C27C6"/>
    <w:rsid w:val="002D7676"/>
    <w:rsid w:val="002E53CD"/>
    <w:rsid w:val="003227EB"/>
    <w:rsid w:val="00347158"/>
    <w:rsid w:val="00386869"/>
    <w:rsid w:val="003A2954"/>
    <w:rsid w:val="003C2EE5"/>
    <w:rsid w:val="004069EF"/>
    <w:rsid w:val="00422B02"/>
    <w:rsid w:val="00424667"/>
    <w:rsid w:val="00455DD5"/>
    <w:rsid w:val="00574610"/>
    <w:rsid w:val="005822E2"/>
    <w:rsid w:val="00582ABB"/>
    <w:rsid w:val="005E209A"/>
    <w:rsid w:val="00666E81"/>
    <w:rsid w:val="006B0B24"/>
    <w:rsid w:val="006D391A"/>
    <w:rsid w:val="00795934"/>
    <w:rsid w:val="00795FCF"/>
    <w:rsid w:val="00840C6F"/>
    <w:rsid w:val="0087719F"/>
    <w:rsid w:val="00892172"/>
    <w:rsid w:val="008C0402"/>
    <w:rsid w:val="008C3366"/>
    <w:rsid w:val="008C36C6"/>
    <w:rsid w:val="008E332B"/>
    <w:rsid w:val="00924671"/>
    <w:rsid w:val="009263A2"/>
    <w:rsid w:val="009323C4"/>
    <w:rsid w:val="009B3FCE"/>
    <w:rsid w:val="00A11081"/>
    <w:rsid w:val="00A70C31"/>
    <w:rsid w:val="00A908BA"/>
    <w:rsid w:val="00A93A4D"/>
    <w:rsid w:val="00AB7B57"/>
    <w:rsid w:val="00AD18EC"/>
    <w:rsid w:val="00AE36EB"/>
    <w:rsid w:val="00B05EBC"/>
    <w:rsid w:val="00B30608"/>
    <w:rsid w:val="00B70BE0"/>
    <w:rsid w:val="00BA3BB9"/>
    <w:rsid w:val="00BD3C63"/>
    <w:rsid w:val="00BD3F9E"/>
    <w:rsid w:val="00BE6341"/>
    <w:rsid w:val="00BF3598"/>
    <w:rsid w:val="00C81415"/>
    <w:rsid w:val="00C96B26"/>
    <w:rsid w:val="00CD5146"/>
    <w:rsid w:val="00CF3053"/>
    <w:rsid w:val="00D03B40"/>
    <w:rsid w:val="00D26794"/>
    <w:rsid w:val="00D34435"/>
    <w:rsid w:val="00D548BB"/>
    <w:rsid w:val="00D8799B"/>
    <w:rsid w:val="00DD3DB3"/>
    <w:rsid w:val="00E21C5C"/>
    <w:rsid w:val="00E46D0B"/>
    <w:rsid w:val="00E51792"/>
    <w:rsid w:val="00E53982"/>
    <w:rsid w:val="00E87CD1"/>
    <w:rsid w:val="00EF4050"/>
    <w:rsid w:val="00F15240"/>
    <w:rsid w:val="00F40579"/>
    <w:rsid w:val="00FE16D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2AFD-0D53-4D6A-B5A8-FEC75CAC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982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53982"/>
    <w:pPr>
      <w:keepNext/>
      <w:numPr>
        <w:numId w:val="1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3982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3982"/>
    <w:pPr>
      <w:keepNext/>
      <w:numPr>
        <w:ilvl w:val="2"/>
        <w:numId w:val="1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53982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53982"/>
    <w:rPr>
      <w:rFonts w:ascii="Arial" w:eastAsia="Times New Roman" w:hAnsi="Arial" w:cs="Arial"/>
      <w:b/>
      <w:bCs/>
      <w:kern w:val="32"/>
      <w:sz w:val="28"/>
      <w:szCs w:val="26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E53982"/>
    <w:rPr>
      <w:rFonts w:ascii="Arial" w:eastAsia="Times New Roman" w:hAnsi="Arial" w:cs="Arial"/>
      <w:b/>
      <w:bCs/>
      <w:iCs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E53982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E53982"/>
    <w:rPr>
      <w:rFonts w:ascii="Arial" w:eastAsia="Times New Roman" w:hAnsi="Arial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unhideWhenUsed/>
    <w:rsid w:val="00E53982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AE36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3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goovaerts@ap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EACC5BAE.dotm</Template>
  <TotalTime>0</TotalTime>
  <Pages>1</Pages>
  <Words>221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 Nadia</dc:creator>
  <cp:lastModifiedBy>Verstraeten Annelies</cp:lastModifiedBy>
  <cp:revision>2</cp:revision>
  <cp:lastPrinted>2015-05-21T09:57:00Z</cp:lastPrinted>
  <dcterms:created xsi:type="dcterms:W3CDTF">2018-03-08T14:16:00Z</dcterms:created>
  <dcterms:modified xsi:type="dcterms:W3CDTF">2018-03-08T14:16:00Z</dcterms:modified>
</cp:coreProperties>
</file>